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nu outside (front and back)"/>
      </w:tblPr>
      <w:tblGrid>
        <w:gridCol w:w="4141"/>
        <w:gridCol w:w="719"/>
        <w:gridCol w:w="450"/>
        <w:gridCol w:w="4950"/>
      </w:tblGrid>
      <w:tr w:rsidR="00A90993" w:rsidRPr="00A90993" w14:paraId="19598610" w14:textId="77777777" w:rsidTr="00C61DAE">
        <w:trPr>
          <w:trHeight w:hRule="exact" w:val="13464"/>
          <w:jc w:val="center"/>
        </w:trPr>
        <w:tc>
          <w:tcPr>
            <w:tcW w:w="4141" w:type="dxa"/>
          </w:tcPr>
          <w:p w14:paraId="3EB71834" w14:textId="77777777" w:rsidR="007E73CA" w:rsidRPr="00A90993" w:rsidRDefault="00A90993" w:rsidP="00A90993">
            <w:pPr>
              <w:pStyle w:val="Heading1"/>
              <w:jc w:val="center"/>
              <w:rPr>
                <w:color w:val="auto"/>
              </w:rPr>
            </w:pPr>
            <w:r>
              <w:rPr>
                <w:color w:val="auto"/>
              </w:rPr>
              <w:t>Thank you</w:t>
            </w:r>
            <w:r w:rsidRPr="00A90993">
              <w:rPr>
                <w:color w:val="auto"/>
              </w:rPr>
              <w:t>!</w:t>
            </w:r>
          </w:p>
          <w:p w14:paraId="11285AEF" w14:textId="77777777" w:rsidR="00D159AF" w:rsidRDefault="00D159AF" w:rsidP="00D159A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Teaching these students is such a pleasure and we appreciate your support.</w:t>
            </w:r>
          </w:p>
          <w:p w14:paraId="543546B5" w14:textId="77777777" w:rsidR="00D159AF" w:rsidRDefault="00D159AF" w:rsidP="00D159AF">
            <w:pPr>
              <w:jc w:val="center"/>
              <w:rPr>
                <w:color w:val="auto"/>
              </w:rPr>
            </w:pPr>
          </w:p>
          <w:p w14:paraId="1AE67D53" w14:textId="77777777" w:rsidR="00D159AF" w:rsidRPr="00D159AF" w:rsidRDefault="00D159AF" w:rsidP="00D159AF">
            <w:pPr>
              <w:jc w:val="center"/>
              <w:rPr>
                <w:color w:val="auto"/>
              </w:rPr>
            </w:pPr>
            <w:r w:rsidRPr="00D159AF">
              <w:rPr>
                <w:color w:val="auto"/>
              </w:rPr>
              <w:t xml:space="preserve">Chef Instructor: </w:t>
            </w:r>
            <w:r w:rsidR="0081092A">
              <w:rPr>
                <w:color w:val="auto"/>
              </w:rPr>
              <w:t>Bob Rogers</w:t>
            </w:r>
          </w:p>
          <w:p w14:paraId="17629E64" w14:textId="77777777" w:rsidR="00A90993" w:rsidRPr="00A90993" w:rsidRDefault="00D159AF" w:rsidP="00D159AF">
            <w:pPr>
              <w:jc w:val="center"/>
              <w:rPr>
                <w:color w:val="auto"/>
              </w:rPr>
            </w:pPr>
            <w:r w:rsidRPr="00D159AF">
              <w:rPr>
                <w:color w:val="auto"/>
              </w:rPr>
              <w:t>Hospitality Instructor: Kathleen Proud</w:t>
            </w:r>
          </w:p>
        </w:tc>
        <w:tc>
          <w:tcPr>
            <w:tcW w:w="719" w:type="dxa"/>
          </w:tcPr>
          <w:p w14:paraId="3D630F83" w14:textId="77777777" w:rsidR="007E73CA" w:rsidRPr="00A90993" w:rsidRDefault="007E73CA">
            <w:pPr>
              <w:jc w:val="right"/>
              <w:rPr>
                <w:color w:val="auto"/>
              </w:rPr>
            </w:pPr>
          </w:p>
        </w:tc>
        <w:tc>
          <w:tcPr>
            <w:tcW w:w="450" w:type="dxa"/>
          </w:tcPr>
          <w:p w14:paraId="1C56DC60" w14:textId="77777777" w:rsidR="007E73CA" w:rsidRPr="00A90993" w:rsidRDefault="007E73CA">
            <w:pPr>
              <w:rPr>
                <w:color w:val="auto"/>
              </w:rPr>
            </w:pPr>
          </w:p>
        </w:tc>
        <w:tc>
          <w:tcPr>
            <w:tcW w:w="4950" w:type="dxa"/>
            <w:vAlign w:val="bottom"/>
          </w:tcPr>
          <w:p w14:paraId="4B5102CD" w14:textId="77777777" w:rsidR="007E73CA" w:rsidRPr="00A90993" w:rsidRDefault="004F39A1">
            <w:pPr>
              <w:pStyle w:val="Title"/>
              <w:rPr>
                <w:color w:val="auto"/>
                <w:sz w:val="24"/>
                <w:szCs w:val="24"/>
              </w:rPr>
            </w:pPr>
            <w:r w:rsidRPr="00A90993">
              <w:rPr>
                <w:color w:val="auto"/>
              </w:rPr>
              <w:t xml:space="preserve">Bistro 41 </w:t>
            </w:r>
            <w:r w:rsidRPr="00A90993">
              <w:rPr>
                <w:color w:val="auto"/>
                <w:sz w:val="40"/>
                <w:szCs w:val="40"/>
              </w:rPr>
              <w:t>at NEWTECH</w:t>
            </w:r>
            <w:r w:rsidRPr="00A90993">
              <w:rPr>
                <w:color w:val="auto"/>
                <w:sz w:val="24"/>
                <w:szCs w:val="24"/>
              </w:rPr>
              <w:t xml:space="preserve"> </w:t>
            </w:r>
          </w:p>
          <w:p w14:paraId="7DE54796" w14:textId="77777777" w:rsidR="00C61DAE" w:rsidRDefault="00C61DAE" w:rsidP="00C61DAE">
            <w:pPr>
              <w:pStyle w:val="Subtitle"/>
              <w:rPr>
                <w:color w:val="auto"/>
                <w:sz w:val="36"/>
                <w:szCs w:val="36"/>
              </w:rPr>
            </w:pPr>
          </w:p>
          <w:p w14:paraId="5FF852E1" w14:textId="77777777" w:rsidR="007E73CA" w:rsidRDefault="00C96797" w:rsidP="00C61DAE">
            <w:pPr>
              <w:pStyle w:val="Subtitle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Breakfast</w:t>
            </w:r>
            <w:r w:rsidR="00A90993" w:rsidRPr="00A90993">
              <w:rPr>
                <w:color w:val="auto"/>
                <w:sz w:val="36"/>
                <w:szCs w:val="36"/>
              </w:rPr>
              <w:t xml:space="preserve"> Menu</w:t>
            </w:r>
          </w:p>
          <w:p w14:paraId="549078A6" w14:textId="77777777" w:rsidR="00C61DAE" w:rsidRDefault="00C61DAE" w:rsidP="004F39A1">
            <w:pPr>
              <w:rPr>
                <w:color w:val="auto"/>
              </w:rPr>
            </w:pPr>
          </w:p>
          <w:p w14:paraId="45715C42" w14:textId="77777777" w:rsidR="004F39A1" w:rsidRPr="00A90993" w:rsidRDefault="004F39A1" w:rsidP="004F39A1">
            <w:pPr>
              <w:rPr>
                <w:color w:val="auto"/>
              </w:rPr>
            </w:pPr>
            <w:r w:rsidRPr="00A90993">
              <w:rPr>
                <w:color w:val="auto"/>
              </w:rPr>
              <w:t>CULINARY ARTS &amp; HOSPITALITY MANAGEMENT</w:t>
            </w:r>
          </w:p>
          <w:p w14:paraId="28ED35A8" w14:textId="77777777" w:rsidR="007E73CA" w:rsidRPr="00A90993" w:rsidRDefault="00AC3BFE">
            <w:pPr>
              <w:pStyle w:val="Divider"/>
              <w:rPr>
                <w:color w:val="auto"/>
              </w:rPr>
            </w:pPr>
            <w:r w:rsidRPr="00A90993">
              <w:rPr>
                <w:noProof/>
                <w:color w:val="auto"/>
                <w:lang w:eastAsia="en-US"/>
              </w:rPr>
              <mc:AlternateContent>
                <mc:Choice Requires="wps">
                  <w:drawing>
                    <wp:inline distT="0" distB="0" distL="0" distR="0" wp14:anchorId="436D02A8" wp14:editId="480BC212">
                      <wp:extent cx="2971800" cy="137160"/>
                      <wp:effectExtent l="0" t="0" r="0" b="0"/>
                      <wp:docPr id="7" name="Freeform 5" descr="Menu cover abstract design el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2971800" cy="137160"/>
                              </a:xfrm>
                              <a:custGeom>
                                <a:avLst/>
                                <a:gdLst>
                                  <a:gd name="T0" fmla="*/ 202 w 322"/>
                                  <a:gd name="T1" fmla="*/ 3 h 14"/>
                                  <a:gd name="T2" fmla="*/ 183 w 322"/>
                                  <a:gd name="T3" fmla="*/ 11 h 14"/>
                                  <a:gd name="T4" fmla="*/ 228 w 322"/>
                                  <a:gd name="T5" fmla="*/ 11 h 14"/>
                                  <a:gd name="T6" fmla="*/ 283 w 322"/>
                                  <a:gd name="T7" fmla="*/ 7 h 14"/>
                                  <a:gd name="T8" fmla="*/ 226 w 322"/>
                                  <a:gd name="T9" fmla="*/ 5 h 14"/>
                                  <a:gd name="T10" fmla="*/ 233 w 322"/>
                                  <a:gd name="T11" fmla="*/ 3 h 14"/>
                                  <a:gd name="T12" fmla="*/ 274 w 322"/>
                                  <a:gd name="T13" fmla="*/ 8 h 14"/>
                                  <a:gd name="T14" fmla="*/ 303 w 322"/>
                                  <a:gd name="T15" fmla="*/ 9 h 14"/>
                                  <a:gd name="T16" fmla="*/ 292 w 322"/>
                                  <a:gd name="T17" fmla="*/ 8 h 14"/>
                                  <a:gd name="T18" fmla="*/ 248 w 322"/>
                                  <a:gd name="T19" fmla="*/ 8 h 14"/>
                                  <a:gd name="T20" fmla="*/ 239 w 322"/>
                                  <a:gd name="T21" fmla="*/ 4 h 14"/>
                                  <a:gd name="T22" fmla="*/ 233 w 322"/>
                                  <a:gd name="T23" fmla="*/ 6 h 14"/>
                                  <a:gd name="T24" fmla="*/ 207 w 322"/>
                                  <a:gd name="T25" fmla="*/ 3 h 14"/>
                                  <a:gd name="T26" fmla="*/ 191 w 322"/>
                                  <a:gd name="T27" fmla="*/ 4 h 14"/>
                                  <a:gd name="T28" fmla="*/ 181 w 322"/>
                                  <a:gd name="T29" fmla="*/ 3 h 14"/>
                                  <a:gd name="T30" fmla="*/ 169 w 322"/>
                                  <a:gd name="T31" fmla="*/ 2 h 14"/>
                                  <a:gd name="T32" fmla="*/ 155 w 322"/>
                                  <a:gd name="T33" fmla="*/ 4 h 14"/>
                                  <a:gd name="T34" fmla="*/ 139 w 322"/>
                                  <a:gd name="T35" fmla="*/ 3 h 14"/>
                                  <a:gd name="T36" fmla="*/ 118 w 322"/>
                                  <a:gd name="T37" fmla="*/ 5 h 14"/>
                                  <a:gd name="T38" fmla="*/ 99 w 322"/>
                                  <a:gd name="T39" fmla="*/ 3 h 14"/>
                                  <a:gd name="T40" fmla="*/ 81 w 322"/>
                                  <a:gd name="T41" fmla="*/ 6 h 14"/>
                                  <a:gd name="T42" fmla="*/ 55 w 322"/>
                                  <a:gd name="T43" fmla="*/ 3 h 14"/>
                                  <a:gd name="T44" fmla="*/ 40 w 322"/>
                                  <a:gd name="T45" fmla="*/ 5 h 14"/>
                                  <a:gd name="T46" fmla="*/ 24 w 322"/>
                                  <a:gd name="T47" fmla="*/ 4 h 14"/>
                                  <a:gd name="T48" fmla="*/ 10 w 322"/>
                                  <a:gd name="T49" fmla="*/ 3 h 14"/>
                                  <a:gd name="T50" fmla="*/ 3 w 322"/>
                                  <a:gd name="T51" fmla="*/ 7 h 14"/>
                                  <a:gd name="T52" fmla="*/ 18 w 322"/>
                                  <a:gd name="T53" fmla="*/ 13 h 14"/>
                                  <a:gd name="T54" fmla="*/ 38 w 322"/>
                                  <a:gd name="T55" fmla="*/ 12 h 14"/>
                                  <a:gd name="T56" fmla="*/ 50 w 322"/>
                                  <a:gd name="T57" fmla="*/ 12 h 14"/>
                                  <a:gd name="T58" fmla="*/ 58 w 322"/>
                                  <a:gd name="T59" fmla="*/ 12 h 14"/>
                                  <a:gd name="T60" fmla="*/ 96 w 322"/>
                                  <a:gd name="T61" fmla="*/ 13 h 14"/>
                                  <a:gd name="T62" fmla="*/ 120 w 322"/>
                                  <a:gd name="T63" fmla="*/ 12 h 14"/>
                                  <a:gd name="T64" fmla="*/ 147 w 322"/>
                                  <a:gd name="T65" fmla="*/ 12 h 14"/>
                                  <a:gd name="T66" fmla="*/ 160 w 322"/>
                                  <a:gd name="T67" fmla="*/ 12 h 14"/>
                                  <a:gd name="T68" fmla="*/ 183 w 322"/>
                                  <a:gd name="T69" fmla="*/ 11 h 14"/>
                                  <a:gd name="T70" fmla="*/ 213 w 322"/>
                                  <a:gd name="T71" fmla="*/ 12 h 14"/>
                                  <a:gd name="T72" fmla="*/ 242 w 322"/>
                                  <a:gd name="T73" fmla="*/ 12 h 14"/>
                                  <a:gd name="T74" fmla="*/ 274 w 322"/>
                                  <a:gd name="T75" fmla="*/ 11 h 14"/>
                                  <a:gd name="T76" fmla="*/ 121 w 322"/>
                                  <a:gd name="T77" fmla="*/ 4 h 14"/>
                                  <a:gd name="T78" fmla="*/ 18 w 322"/>
                                  <a:gd name="T79" fmla="*/ 9 h 14"/>
                                  <a:gd name="T80" fmla="*/ 31 w 322"/>
                                  <a:gd name="T81" fmla="*/ 4 h 14"/>
                                  <a:gd name="T82" fmla="*/ 43 w 322"/>
                                  <a:gd name="T83" fmla="*/ 10 h 14"/>
                                  <a:gd name="T84" fmla="*/ 70 w 322"/>
                                  <a:gd name="T85" fmla="*/ 5 h 14"/>
                                  <a:gd name="T86" fmla="*/ 91 w 322"/>
                                  <a:gd name="T87" fmla="*/ 10 h 14"/>
                                  <a:gd name="T88" fmla="*/ 95 w 322"/>
                                  <a:gd name="T89" fmla="*/ 11 h 14"/>
                                  <a:gd name="T90" fmla="*/ 132 w 322"/>
                                  <a:gd name="T91" fmla="*/ 11 h 14"/>
                                  <a:gd name="T92" fmla="*/ 139 w 322"/>
                                  <a:gd name="T93" fmla="*/ 12 h 14"/>
                                  <a:gd name="T94" fmla="*/ 142 w 322"/>
                                  <a:gd name="T95" fmla="*/ 7 h 14"/>
                                  <a:gd name="T96" fmla="*/ 196 w 322"/>
                                  <a:gd name="T97" fmla="*/ 11 h 14"/>
                                  <a:gd name="T98" fmla="*/ 204 w 322"/>
                                  <a:gd name="T99" fmla="*/ 8 h 14"/>
                                  <a:gd name="T100" fmla="*/ 208 w 322"/>
                                  <a:gd name="T101" fmla="*/ 6 h 14"/>
                                  <a:gd name="T102" fmla="*/ 212 w 322"/>
                                  <a:gd name="T103" fmla="*/ 7 h 14"/>
                                  <a:gd name="T104" fmla="*/ 218 w 322"/>
                                  <a:gd name="T105" fmla="*/ 11 h 14"/>
                                  <a:gd name="T106" fmla="*/ 239 w 322"/>
                                  <a:gd name="T107" fmla="*/ 9 h 14"/>
                                  <a:gd name="T108" fmla="*/ 260 w 322"/>
                                  <a:gd name="T109" fmla="*/ 8 h 14"/>
                                  <a:gd name="T110" fmla="*/ 256 w 322"/>
                                  <a:gd name="T111" fmla="*/ 5 h 14"/>
                                  <a:gd name="T112" fmla="*/ 315 w 322"/>
                                  <a:gd name="T113" fmla="*/ 8 h 14"/>
                                  <a:gd name="T114" fmla="*/ 192 w 322"/>
                                  <a:gd name="T115" fmla="*/ 4 h 14"/>
                                  <a:gd name="T116" fmla="*/ 147 w 322"/>
                                  <a:gd name="T117" fmla="*/ 3 h 14"/>
                                  <a:gd name="T118" fmla="*/ 152 w 322"/>
                                  <a:gd name="T119" fmla="*/ 2 h 14"/>
                                  <a:gd name="T120" fmla="*/ 174 w 322"/>
                                  <a:gd name="T121" fmla="*/ 5 h 14"/>
                                  <a:gd name="T122" fmla="*/ 174 w 322"/>
                                  <a:gd name="T123" fmla="*/ 5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22" h="14">
                                    <a:moveTo>
                                      <a:pt x="211" y="2"/>
                                    </a:moveTo>
                                    <a:cubicBezTo>
                                      <a:pt x="208" y="3"/>
                                      <a:pt x="208" y="3"/>
                                      <a:pt x="208" y="3"/>
                                    </a:cubicBezTo>
                                    <a:cubicBezTo>
                                      <a:pt x="210" y="3"/>
                                      <a:pt x="210" y="3"/>
                                      <a:pt x="210" y="3"/>
                                    </a:cubicBezTo>
                                    <a:lnTo>
                                      <a:pt x="211" y="2"/>
                                    </a:lnTo>
                                    <a:close/>
                                    <a:moveTo>
                                      <a:pt x="217" y="4"/>
                                    </a:moveTo>
                                    <a:cubicBezTo>
                                      <a:pt x="219" y="2"/>
                                      <a:pt x="219" y="2"/>
                                      <a:pt x="219" y="2"/>
                                    </a:cubicBezTo>
                                    <a:cubicBezTo>
                                      <a:pt x="217" y="3"/>
                                      <a:pt x="217" y="4"/>
                                      <a:pt x="217" y="4"/>
                                    </a:cubicBezTo>
                                    <a:close/>
                                    <a:moveTo>
                                      <a:pt x="202" y="3"/>
                                    </a:moveTo>
                                    <a:cubicBezTo>
                                      <a:pt x="199" y="3"/>
                                      <a:pt x="199" y="3"/>
                                      <a:pt x="199" y="3"/>
                                    </a:cubicBezTo>
                                    <a:cubicBezTo>
                                      <a:pt x="202" y="3"/>
                                      <a:pt x="202" y="3"/>
                                      <a:pt x="202" y="3"/>
                                    </a:cubicBezTo>
                                    <a:close/>
                                    <a:moveTo>
                                      <a:pt x="115" y="5"/>
                                    </a:moveTo>
                                    <a:cubicBezTo>
                                      <a:pt x="114" y="3"/>
                                      <a:pt x="112" y="5"/>
                                      <a:pt x="110" y="4"/>
                                    </a:cubicBezTo>
                                    <a:cubicBezTo>
                                      <a:pt x="110" y="5"/>
                                      <a:pt x="114" y="4"/>
                                      <a:pt x="115" y="5"/>
                                    </a:cubicBezTo>
                                    <a:close/>
                                    <a:moveTo>
                                      <a:pt x="183" y="11"/>
                                    </a:moveTo>
                                    <a:cubicBezTo>
                                      <a:pt x="182" y="12"/>
                                      <a:pt x="182" y="12"/>
                                      <a:pt x="181" y="12"/>
                                    </a:cubicBezTo>
                                    <a:cubicBezTo>
                                      <a:pt x="182" y="12"/>
                                      <a:pt x="182" y="12"/>
                                      <a:pt x="183" y="11"/>
                                    </a:cubicBezTo>
                                    <a:close/>
                                    <a:moveTo>
                                      <a:pt x="148" y="12"/>
                                    </a:move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7" y="12"/>
                                      <a:pt x="147" y="12"/>
                                      <a:pt x="148" y="12"/>
                                    </a:cubicBez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7" y="3"/>
                                      <a:pt x="47" y="3"/>
                                      <a:pt x="47" y="3"/>
                                    </a:cubicBezTo>
                                    <a:cubicBezTo>
                                      <a:pt x="44" y="3"/>
                                      <a:pt x="46" y="3"/>
                                      <a:pt x="43" y="4"/>
                                    </a:cubicBezTo>
                                    <a:close/>
                                    <a:moveTo>
                                      <a:pt x="227" y="11"/>
                                    </a:move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lose/>
                                    <a:moveTo>
                                      <a:pt x="174" y="12"/>
                                    </a:moveTo>
                                    <a:cubicBezTo>
                                      <a:pt x="174" y="12"/>
                                      <a:pt x="174" y="11"/>
                                      <a:pt x="174" y="11"/>
                                    </a:cubicBezTo>
                                    <a:cubicBezTo>
                                      <a:pt x="174" y="11"/>
                                      <a:pt x="174" y="11"/>
                                      <a:pt x="173" y="11"/>
                                    </a:cubicBezTo>
                                    <a:lnTo>
                                      <a:pt x="174" y="12"/>
                                    </a:lnTo>
                                    <a:close/>
                                    <a:moveTo>
                                      <a:pt x="286" y="7"/>
                                    </a:moveTo>
                                    <a:cubicBezTo>
                                      <a:pt x="282" y="6"/>
                                      <a:pt x="287" y="6"/>
                                      <a:pt x="287" y="6"/>
                                    </a:cubicBezTo>
                                    <a:cubicBezTo>
                                      <a:pt x="285" y="6"/>
                                      <a:pt x="285" y="6"/>
                                      <a:pt x="283" y="7"/>
                                    </a:cubicBezTo>
                                    <a:cubicBezTo>
                                      <a:pt x="284" y="7"/>
                                      <a:pt x="286" y="7"/>
                                      <a:pt x="286" y="7"/>
                                    </a:cubicBezTo>
                                    <a:close/>
                                    <a:moveTo>
                                      <a:pt x="304" y="7"/>
                                    </a:moveTo>
                                    <a:cubicBezTo>
                                      <a:pt x="303" y="7"/>
                                      <a:pt x="302" y="7"/>
                                      <a:pt x="301" y="7"/>
                                    </a:cubicBezTo>
                                    <a:cubicBezTo>
                                      <a:pt x="302" y="7"/>
                                      <a:pt x="303" y="8"/>
                                      <a:pt x="304" y="7"/>
                                    </a:cubicBezTo>
                                    <a:close/>
                                    <a:moveTo>
                                      <a:pt x="300" y="8"/>
                                    </a:moveTo>
                                    <a:cubicBezTo>
                                      <a:pt x="300" y="7"/>
                                      <a:pt x="301" y="7"/>
                                      <a:pt x="301" y="7"/>
                                    </a:cubicBezTo>
                                    <a:cubicBezTo>
                                      <a:pt x="301" y="7"/>
                                      <a:pt x="300" y="7"/>
                                      <a:pt x="300" y="8"/>
                                    </a:cubicBezTo>
                                    <a:close/>
                                    <a:moveTo>
                                      <a:pt x="226" y="5"/>
                                    </a:moveTo>
                                    <a:cubicBezTo>
                                      <a:pt x="224" y="5"/>
                                      <a:pt x="225" y="4"/>
                                      <a:pt x="224" y="4"/>
                                    </a:cubicBezTo>
                                    <a:cubicBezTo>
                                      <a:pt x="224" y="6"/>
                                      <a:pt x="224" y="6"/>
                                      <a:pt x="224" y="6"/>
                                    </a:cubicBezTo>
                                    <a:lnTo>
                                      <a:pt x="226" y="5"/>
                                    </a:lnTo>
                                    <a:close/>
                                    <a:moveTo>
                                      <a:pt x="306" y="6"/>
                                    </a:moveTo>
                                    <a:cubicBezTo>
                                      <a:pt x="307" y="5"/>
                                      <a:pt x="305" y="6"/>
                                      <a:pt x="304" y="6"/>
                                    </a:cubicBezTo>
                                    <a:cubicBezTo>
                                      <a:pt x="305" y="6"/>
                                      <a:pt x="305" y="7"/>
                                      <a:pt x="306" y="6"/>
                                    </a:cubicBezTo>
                                    <a:close/>
                                    <a:moveTo>
                                      <a:pt x="236" y="3"/>
                                    </a:moveTo>
                                    <a:cubicBezTo>
                                      <a:pt x="233" y="3"/>
                                      <a:pt x="233" y="3"/>
                                      <a:pt x="233" y="3"/>
                                    </a:cubicBezTo>
                                    <a:cubicBezTo>
                                      <a:pt x="232" y="3"/>
                                      <a:pt x="234" y="3"/>
                                      <a:pt x="235" y="3"/>
                                    </a:cubicBezTo>
                                    <a:cubicBezTo>
                                      <a:pt x="235" y="3"/>
                                      <a:pt x="236" y="3"/>
                                      <a:pt x="236" y="3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9" y="8"/>
                                      <a:pt x="279" y="8"/>
                                      <a:pt x="279" y="8"/>
                                    </a:cubicBezTo>
                                    <a:cubicBezTo>
                                      <a:pt x="279" y="8"/>
                                      <a:pt x="279" y="8"/>
                                      <a:pt x="278" y="8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7" y="8"/>
                                      <a:pt x="276" y="8"/>
                                      <a:pt x="277" y="7"/>
                                    </a:cubicBezTo>
                                    <a:cubicBezTo>
                                      <a:pt x="275" y="7"/>
                                      <a:pt x="275" y="8"/>
                                      <a:pt x="274" y="8"/>
                                    </a:cubicBezTo>
                                    <a:cubicBezTo>
                                      <a:pt x="276" y="9"/>
                                      <a:pt x="277" y="8"/>
                                      <a:pt x="278" y="8"/>
                                    </a:cubicBezTo>
                                    <a:close/>
                                    <a:moveTo>
                                      <a:pt x="306" y="9"/>
                                    </a:moveTo>
                                    <a:cubicBezTo>
                                      <a:pt x="306" y="8"/>
                                      <a:pt x="309" y="8"/>
                                      <a:pt x="310" y="9"/>
                                    </a:cubicBezTo>
                                    <a:cubicBezTo>
                                      <a:pt x="309" y="7"/>
                                      <a:pt x="309" y="7"/>
                                      <a:pt x="309" y="7"/>
                                    </a:cubicBezTo>
                                    <a:cubicBezTo>
                                      <a:pt x="309" y="8"/>
                                      <a:pt x="307" y="8"/>
                                      <a:pt x="305" y="8"/>
                                    </a:cubicBezTo>
                                    <a:cubicBezTo>
                                      <a:pt x="305" y="8"/>
                                      <a:pt x="306" y="8"/>
                                      <a:pt x="306" y="8"/>
                                    </a:cubicBezTo>
                                    <a:cubicBezTo>
                                      <a:pt x="304" y="8"/>
                                      <a:pt x="303" y="8"/>
                                      <a:pt x="301" y="8"/>
                                    </a:cubicBezTo>
                                    <a:cubicBezTo>
                                      <a:pt x="303" y="9"/>
                                      <a:pt x="303" y="9"/>
                                      <a:pt x="303" y="9"/>
                                    </a:cubicBezTo>
                                    <a:cubicBezTo>
                                      <a:pt x="302" y="10"/>
                                      <a:pt x="299" y="8"/>
                                      <a:pt x="298" y="9"/>
                                    </a:cubicBezTo>
                                    <a:cubicBezTo>
                                      <a:pt x="298" y="8"/>
                                      <a:pt x="299" y="8"/>
                                      <a:pt x="298" y="7"/>
                                    </a:cubicBezTo>
                                    <a:cubicBezTo>
                                      <a:pt x="293" y="7"/>
                                      <a:pt x="295" y="8"/>
                                      <a:pt x="291" y="9"/>
                                    </a:cubicBezTo>
                                    <a:cubicBezTo>
                                      <a:pt x="292" y="9"/>
                                      <a:pt x="292" y="9"/>
                                      <a:pt x="292" y="9"/>
                                    </a:cubicBezTo>
                                    <a:cubicBezTo>
                                      <a:pt x="290" y="10"/>
                                      <a:pt x="289" y="11"/>
                                      <a:pt x="287" y="10"/>
                                    </a:cubicBezTo>
                                    <a:cubicBezTo>
                                      <a:pt x="287" y="9"/>
                                      <a:pt x="289" y="9"/>
                                      <a:pt x="289" y="9"/>
                                    </a:cubicBezTo>
                                    <a:cubicBezTo>
                                      <a:pt x="289" y="8"/>
                                      <a:pt x="287" y="10"/>
                                      <a:pt x="285" y="9"/>
                                    </a:cubicBezTo>
                                    <a:cubicBezTo>
                                      <a:pt x="287" y="8"/>
                                      <a:pt x="290" y="8"/>
                                      <a:pt x="292" y="8"/>
                                    </a:cubicBezTo>
                                    <a:cubicBezTo>
                                      <a:pt x="292" y="8"/>
                                      <a:pt x="292" y="7"/>
                                      <a:pt x="292" y="7"/>
                                    </a:cubicBezTo>
                                    <a:cubicBezTo>
                                      <a:pt x="286" y="8"/>
                                      <a:pt x="278" y="9"/>
                                      <a:pt x="272" y="8"/>
                                    </a:cubicBezTo>
                                    <a:cubicBezTo>
                                      <a:pt x="275" y="7"/>
                                      <a:pt x="270" y="8"/>
                                      <a:pt x="271" y="7"/>
                                    </a:cubicBezTo>
                                    <a:cubicBezTo>
                                      <a:pt x="270" y="8"/>
                                      <a:pt x="268" y="7"/>
                                      <a:pt x="266" y="7"/>
                                    </a:cubicBezTo>
                                    <a:cubicBezTo>
                                      <a:pt x="266" y="6"/>
                                      <a:pt x="270" y="6"/>
                                      <a:pt x="269" y="6"/>
                                    </a:cubicBezTo>
                                    <a:cubicBezTo>
                                      <a:pt x="265" y="6"/>
                                      <a:pt x="260" y="8"/>
                                      <a:pt x="256" y="7"/>
                                    </a:cubicBezTo>
                                    <a:cubicBezTo>
                                      <a:pt x="256" y="7"/>
                                      <a:pt x="257" y="7"/>
                                      <a:pt x="257" y="7"/>
                                    </a:cubicBezTo>
                                    <a:cubicBezTo>
                                      <a:pt x="254" y="7"/>
                                      <a:pt x="250" y="9"/>
                                      <a:pt x="248" y="8"/>
                                    </a:cubicBezTo>
                                    <a:cubicBezTo>
                                      <a:pt x="250" y="7"/>
                                      <a:pt x="251" y="7"/>
                                      <a:pt x="253" y="6"/>
                                    </a:cubicBezTo>
                                    <a:cubicBezTo>
                                      <a:pt x="253" y="6"/>
                                      <a:pt x="252" y="6"/>
                                      <a:pt x="251" y="6"/>
                                    </a:cubicBezTo>
                                    <a:cubicBezTo>
                                      <a:pt x="252" y="5"/>
                                      <a:pt x="252" y="5"/>
                                      <a:pt x="252" y="5"/>
                                    </a:cubicBezTo>
                                    <a:cubicBezTo>
                                      <a:pt x="249" y="4"/>
                                      <a:pt x="250" y="6"/>
                                      <a:pt x="248" y="7"/>
                                    </a:cubicBezTo>
                                    <a:cubicBezTo>
                                      <a:pt x="245" y="6"/>
                                      <a:pt x="245" y="6"/>
                                      <a:pt x="245" y="6"/>
                                    </a:cubicBezTo>
                                    <a:cubicBezTo>
                                      <a:pt x="241" y="6"/>
                                      <a:pt x="237" y="6"/>
                                      <a:pt x="235" y="8"/>
                                    </a:cubicBezTo>
                                    <a:cubicBezTo>
                                      <a:pt x="234" y="8"/>
                                      <a:pt x="231" y="8"/>
                                      <a:pt x="232" y="7"/>
                                    </a:cubicBezTo>
                                    <a:cubicBezTo>
                                      <a:pt x="234" y="5"/>
                                      <a:pt x="235" y="4"/>
                                      <a:pt x="239" y="4"/>
                                    </a:cubicBezTo>
                                    <a:cubicBezTo>
                                      <a:pt x="240" y="5"/>
                                      <a:pt x="236" y="5"/>
                                      <a:pt x="237" y="6"/>
                                    </a:cubicBezTo>
                                    <a:cubicBezTo>
                                      <a:pt x="239" y="5"/>
                                      <a:pt x="242" y="6"/>
                                      <a:pt x="243" y="5"/>
                                    </a:cubicBezTo>
                                    <a:cubicBezTo>
                                      <a:pt x="239" y="5"/>
                                      <a:pt x="239" y="5"/>
                                      <a:pt x="239" y="5"/>
                                    </a:cubicBezTo>
                                    <a:cubicBezTo>
                                      <a:pt x="239" y="4"/>
                                      <a:pt x="241" y="5"/>
                                      <a:pt x="242" y="5"/>
                                    </a:cubicBezTo>
                                    <a:cubicBezTo>
                                      <a:pt x="241" y="3"/>
                                      <a:pt x="238" y="5"/>
                                      <a:pt x="236" y="4"/>
                                    </a:cubicBezTo>
                                    <a:cubicBezTo>
                                      <a:pt x="237" y="4"/>
                                      <a:pt x="237" y="4"/>
                                      <a:pt x="237" y="4"/>
                                    </a:cubicBezTo>
                                    <a:cubicBezTo>
                                      <a:pt x="233" y="4"/>
                                      <a:pt x="233" y="4"/>
                                      <a:pt x="230" y="4"/>
                                    </a:cubicBezTo>
                                    <a:cubicBezTo>
                                      <a:pt x="230" y="6"/>
                                      <a:pt x="231" y="5"/>
                                      <a:pt x="233" y="6"/>
                                    </a:cubicBezTo>
                                    <a:cubicBezTo>
                                      <a:pt x="227" y="6"/>
                                      <a:pt x="219" y="8"/>
                                      <a:pt x="214" y="6"/>
                                    </a:cubicBezTo>
                                    <a:cubicBezTo>
                                      <a:pt x="217" y="5"/>
                                      <a:pt x="217" y="5"/>
                                      <a:pt x="217" y="5"/>
                                    </a:cubicBezTo>
                                    <a:cubicBezTo>
                                      <a:pt x="215" y="4"/>
                                      <a:pt x="211" y="6"/>
                                      <a:pt x="211" y="4"/>
                                    </a:cubicBezTo>
                                    <a:cubicBezTo>
                                      <a:pt x="214" y="5"/>
                                      <a:pt x="213" y="3"/>
                                      <a:pt x="214" y="3"/>
                                    </a:cubicBezTo>
                                    <a:cubicBezTo>
                                      <a:pt x="214" y="3"/>
                                      <a:pt x="214" y="3"/>
                                      <a:pt x="214" y="3"/>
                                    </a:cubicBezTo>
                                    <a:cubicBezTo>
                                      <a:pt x="215" y="3"/>
                                      <a:pt x="215" y="3"/>
                                      <a:pt x="215" y="3"/>
                                    </a:cubicBezTo>
                                    <a:cubicBezTo>
                                      <a:pt x="213" y="4"/>
                                      <a:pt x="210" y="4"/>
                                      <a:pt x="208" y="5"/>
                                    </a:cubicBezTo>
                                    <a:cubicBezTo>
                                      <a:pt x="209" y="4"/>
                                      <a:pt x="207" y="4"/>
                                      <a:pt x="207" y="3"/>
                                    </a:cubicBezTo>
                                    <a:cubicBezTo>
                                      <a:pt x="205" y="4"/>
                                      <a:pt x="207" y="4"/>
                                      <a:pt x="207" y="5"/>
                                    </a:cubicBezTo>
                                    <a:cubicBezTo>
                                      <a:pt x="206" y="5"/>
                                      <a:pt x="204" y="6"/>
                                      <a:pt x="203" y="5"/>
                                    </a:cubicBezTo>
                                    <a:cubicBezTo>
                                      <a:pt x="202" y="4"/>
                                      <a:pt x="205" y="4"/>
                                      <a:pt x="206" y="3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199" y="4"/>
                                      <a:pt x="198" y="5"/>
                                      <a:pt x="198" y="4"/>
                                    </a:cubicBezTo>
                                    <a:cubicBezTo>
                                      <a:pt x="197" y="4"/>
                                      <a:pt x="199" y="4"/>
                                      <a:pt x="199" y="4"/>
                                    </a:cubicBezTo>
                                    <a:cubicBezTo>
                                      <a:pt x="196" y="3"/>
                                      <a:pt x="194" y="6"/>
                                      <a:pt x="191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8" y="5"/>
                                      <a:pt x="188" y="5"/>
                                      <a:pt x="188" y="5"/>
                                    </a:cubicBezTo>
                                    <a:cubicBezTo>
                                      <a:pt x="184" y="5"/>
                                      <a:pt x="187" y="3"/>
                                      <a:pt x="186" y="3"/>
                                    </a:cubicBezTo>
                                    <a:cubicBezTo>
                                      <a:pt x="186" y="3"/>
                                      <a:pt x="186" y="3"/>
                                      <a:pt x="186" y="3"/>
                                    </a:cubicBezTo>
                                    <a:cubicBezTo>
                                      <a:pt x="185" y="3"/>
                                      <a:pt x="184" y="2"/>
                                      <a:pt x="185" y="2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0" y="4"/>
                                      <a:pt x="175" y="4"/>
                                      <a:pt x="175" y="6"/>
                                    </a:cubicBezTo>
                                    <a:cubicBezTo>
                                      <a:pt x="174" y="6"/>
                                      <a:pt x="174" y="5"/>
                                      <a:pt x="174" y="5"/>
                                    </a:cubicBezTo>
                                    <a:cubicBezTo>
                                      <a:pt x="172" y="5"/>
                                      <a:pt x="175" y="4"/>
                                      <a:pt x="171" y="4"/>
                                    </a:cubicBezTo>
                                    <a:cubicBezTo>
                                      <a:pt x="171" y="4"/>
                                      <a:pt x="171" y="4"/>
                                      <a:pt x="172" y="4"/>
                                    </a:cubicBezTo>
                                    <a:cubicBezTo>
                                      <a:pt x="171" y="3"/>
                                      <a:pt x="170" y="4"/>
                                      <a:pt x="170" y="4"/>
                                    </a:cubicBezTo>
                                    <a:cubicBezTo>
                                      <a:pt x="170" y="4"/>
                                      <a:pt x="170" y="3"/>
                                      <a:pt x="170" y="3"/>
                                    </a:cubicBezTo>
                                    <a:cubicBezTo>
                                      <a:pt x="170" y="4"/>
                                      <a:pt x="168" y="4"/>
                                      <a:pt x="167" y="3"/>
                                    </a:cubicBezTo>
                                    <a:cubicBezTo>
                                      <a:pt x="169" y="2"/>
                                      <a:pt x="169" y="2"/>
                                      <a:pt x="169" y="2"/>
                                    </a:cubicBezTo>
                                    <a:cubicBezTo>
                                      <a:pt x="168" y="3"/>
                                      <a:pt x="167" y="3"/>
                                      <a:pt x="165" y="3"/>
                                    </a:cubicBezTo>
                                    <a:cubicBezTo>
                                      <a:pt x="166" y="2"/>
                                      <a:pt x="166" y="2"/>
                                      <a:pt x="166" y="2"/>
                                    </a:cubicBezTo>
                                    <a:cubicBezTo>
                                      <a:pt x="164" y="2"/>
                                      <a:pt x="166" y="4"/>
                                      <a:pt x="163" y="3"/>
                                    </a:cubicBezTo>
                                    <a:cubicBezTo>
                                      <a:pt x="166" y="4"/>
                                      <a:pt x="166" y="4"/>
                                      <a:pt x="166" y="4"/>
                                    </a:cubicBezTo>
                                    <a:cubicBezTo>
                                      <a:pt x="162" y="4"/>
                                      <a:pt x="163" y="5"/>
                                      <a:pt x="162" y="6"/>
                                    </a:cubicBezTo>
                                    <a:cubicBezTo>
                                      <a:pt x="158" y="7"/>
                                      <a:pt x="154" y="5"/>
                                      <a:pt x="151" y="7"/>
                                    </a:cubicBezTo>
                                    <a:cubicBezTo>
                                      <a:pt x="150" y="7"/>
                                      <a:pt x="151" y="6"/>
                                      <a:pt x="150" y="6"/>
                                    </a:cubicBezTo>
                                    <a:cubicBezTo>
                                      <a:pt x="152" y="5"/>
                                      <a:pt x="153" y="5"/>
                                      <a:pt x="155" y="4"/>
                                    </a:cubicBezTo>
                                    <a:cubicBezTo>
                                      <a:pt x="159" y="3"/>
                                      <a:pt x="156" y="7"/>
                                      <a:pt x="161" y="5"/>
                                    </a:cubicBezTo>
                                    <a:cubicBezTo>
                                      <a:pt x="160" y="4"/>
                                      <a:pt x="159" y="4"/>
                                      <a:pt x="157" y="5"/>
                                    </a:cubicBezTo>
                                    <a:cubicBezTo>
                                      <a:pt x="157" y="4"/>
                                      <a:pt x="159" y="3"/>
                                      <a:pt x="160" y="3"/>
                                    </a:cubicBezTo>
                                    <a:cubicBezTo>
                                      <a:pt x="157" y="3"/>
                                      <a:pt x="153" y="2"/>
                                      <a:pt x="151" y="2"/>
                                    </a:cubicBezTo>
                                    <a:cubicBezTo>
                                      <a:pt x="151" y="3"/>
                                      <a:pt x="148" y="3"/>
                                      <a:pt x="147" y="3"/>
                                    </a:cubicBezTo>
                                    <a:cubicBezTo>
                                      <a:pt x="147" y="4"/>
                                      <a:pt x="143" y="4"/>
                                      <a:pt x="144" y="5"/>
                                    </a:cubicBezTo>
                                    <a:cubicBezTo>
                                      <a:pt x="141" y="6"/>
                                      <a:pt x="142" y="4"/>
                                      <a:pt x="140" y="5"/>
                                    </a:cubicBezTo>
                                    <a:cubicBezTo>
                                      <a:pt x="141" y="4"/>
                                      <a:pt x="138" y="4"/>
                                      <a:pt x="139" y="3"/>
                                    </a:cubicBezTo>
                                    <a:cubicBezTo>
                                      <a:pt x="140" y="4"/>
                                      <a:pt x="143" y="3"/>
                                      <a:pt x="145" y="2"/>
                                    </a:cubicBezTo>
                                    <a:cubicBezTo>
                                      <a:pt x="140" y="1"/>
                                      <a:pt x="140" y="1"/>
                                      <a:pt x="140" y="1"/>
                                    </a:cubicBezTo>
                                    <a:cubicBezTo>
                                      <a:pt x="141" y="2"/>
                                      <a:pt x="140" y="2"/>
                                      <a:pt x="139" y="3"/>
                                    </a:cubicBezTo>
                                    <a:cubicBezTo>
                                      <a:pt x="139" y="2"/>
                                      <a:pt x="139" y="2"/>
                                      <a:pt x="139" y="2"/>
                                    </a:cubicBezTo>
                                    <a:cubicBezTo>
                                      <a:pt x="138" y="4"/>
                                      <a:pt x="131" y="0"/>
                                      <a:pt x="129" y="2"/>
                                    </a:cubicBezTo>
                                    <a:cubicBezTo>
                                      <a:pt x="130" y="2"/>
                                      <a:pt x="131" y="3"/>
                                      <a:pt x="132" y="2"/>
                                    </a:cubicBezTo>
                                    <a:cubicBezTo>
                                      <a:pt x="134" y="3"/>
                                      <a:pt x="131" y="4"/>
                                      <a:pt x="133" y="4"/>
                                    </a:cubicBezTo>
                                    <a:cubicBezTo>
                                      <a:pt x="129" y="5"/>
                                      <a:pt x="122" y="4"/>
                                      <a:pt x="118" y="5"/>
                                    </a:cubicBezTo>
                                    <a:cubicBezTo>
                                      <a:pt x="119" y="5"/>
                                      <a:pt x="121" y="5"/>
                                      <a:pt x="121" y="4"/>
                                    </a:cubicBezTo>
                                    <a:cubicBezTo>
                                      <a:pt x="118" y="3"/>
                                      <a:pt x="114" y="5"/>
                                      <a:pt x="110" y="6"/>
                                    </a:cubicBezTo>
                                    <a:cubicBezTo>
                                      <a:pt x="111" y="5"/>
                                      <a:pt x="111" y="5"/>
                                      <a:pt x="111" y="5"/>
                                    </a:cubicBezTo>
                                    <a:cubicBezTo>
                                      <a:pt x="108" y="6"/>
                                      <a:pt x="110" y="5"/>
                                      <a:pt x="106" y="5"/>
                                    </a:cubicBezTo>
                                    <a:cubicBezTo>
                                      <a:pt x="107" y="5"/>
                                      <a:pt x="107" y="6"/>
                                      <a:pt x="106" y="6"/>
                                    </a:cubicBezTo>
                                    <a:cubicBezTo>
                                      <a:pt x="103" y="5"/>
                                      <a:pt x="106" y="5"/>
                                      <a:pt x="104" y="4"/>
                                    </a:cubicBezTo>
                                    <a:cubicBezTo>
                                      <a:pt x="101" y="6"/>
                                      <a:pt x="103" y="3"/>
                                      <a:pt x="98" y="4"/>
                                    </a:cubicBezTo>
                                    <a:cubicBezTo>
                                      <a:pt x="99" y="3"/>
                                      <a:pt x="99" y="3"/>
                                      <a:pt x="99" y="3"/>
                                    </a:cubicBezTo>
                                    <a:cubicBezTo>
                                      <a:pt x="95" y="4"/>
                                      <a:pt x="91" y="2"/>
                                      <a:pt x="87" y="2"/>
                                    </a:cubicBezTo>
                                    <a:cubicBezTo>
                                      <a:pt x="87" y="2"/>
                                      <a:pt x="90" y="2"/>
                                      <a:pt x="90" y="3"/>
                                    </a:cubicBezTo>
                                    <a:cubicBezTo>
                                      <a:pt x="85" y="4"/>
                                      <a:pt x="85" y="4"/>
                                      <a:pt x="85" y="4"/>
                                    </a:cubicBezTo>
                                    <a:cubicBezTo>
                                      <a:pt x="85" y="3"/>
                                      <a:pt x="83" y="3"/>
                                      <a:pt x="84" y="3"/>
                                    </a:cubicBezTo>
                                    <a:cubicBezTo>
                                      <a:pt x="85" y="3"/>
                                      <a:pt x="85" y="3"/>
                                      <a:pt x="86" y="3"/>
                                    </a:cubicBezTo>
                                    <a:cubicBezTo>
                                      <a:pt x="85" y="2"/>
                                      <a:pt x="85" y="2"/>
                                      <a:pt x="85" y="2"/>
                                    </a:cubicBezTo>
                                    <a:cubicBezTo>
                                      <a:pt x="81" y="3"/>
                                      <a:pt x="86" y="4"/>
                                      <a:pt x="85" y="5"/>
                                    </a:cubicBezTo>
                                    <a:cubicBezTo>
                                      <a:pt x="83" y="5"/>
                                      <a:pt x="82" y="6"/>
                                      <a:pt x="81" y="6"/>
                                    </a:cubicBezTo>
                                    <a:cubicBezTo>
                                      <a:pt x="80" y="5"/>
                                      <a:pt x="84" y="5"/>
                                      <a:pt x="82" y="3"/>
                                    </a:cubicBezTo>
                                    <a:cubicBezTo>
                                      <a:pt x="81" y="3"/>
                                      <a:pt x="76" y="4"/>
                                      <a:pt x="75" y="5"/>
                                    </a:cubicBezTo>
                                    <a:cubicBezTo>
                                      <a:pt x="72" y="2"/>
                                      <a:pt x="66" y="4"/>
                                      <a:pt x="66" y="2"/>
                                    </a:cubicBezTo>
                                    <a:cubicBezTo>
                                      <a:pt x="66" y="2"/>
                                      <a:pt x="65" y="3"/>
                                      <a:pt x="64" y="3"/>
                                    </a:cubicBezTo>
                                    <a:cubicBezTo>
                                      <a:pt x="65" y="2"/>
                                      <a:pt x="65" y="2"/>
                                      <a:pt x="65" y="2"/>
                                    </a:cubicBezTo>
                                    <a:cubicBezTo>
                                      <a:pt x="61" y="1"/>
                                      <a:pt x="61" y="4"/>
                                      <a:pt x="59" y="3"/>
                                    </a:cubicBezTo>
                                    <a:cubicBezTo>
                                      <a:pt x="59" y="3"/>
                                      <a:pt x="60" y="3"/>
                                      <a:pt x="60" y="2"/>
                                    </a:cubicBezTo>
                                    <a:cubicBezTo>
                                      <a:pt x="59" y="2"/>
                                      <a:pt x="57" y="3"/>
                                      <a:pt x="55" y="3"/>
                                    </a:cubicBezTo>
                                    <a:cubicBezTo>
                                      <a:pt x="55" y="3"/>
                                      <a:pt x="54" y="4"/>
                                      <a:pt x="53" y="4"/>
                                    </a:cubicBezTo>
                                    <a:cubicBezTo>
                                      <a:pt x="53" y="4"/>
                                      <a:pt x="52" y="4"/>
                                      <a:pt x="52" y="4"/>
                                    </a:cubicBezTo>
                                    <a:cubicBezTo>
                                      <a:pt x="52" y="4"/>
                                      <a:pt x="51" y="4"/>
                                      <a:pt x="51" y="4"/>
                                    </a:cubicBezTo>
                                    <a:cubicBezTo>
                                      <a:pt x="50" y="4"/>
                                      <a:pt x="50" y="4"/>
                                      <a:pt x="49" y="4"/>
                                    </a:cubicBezTo>
                                    <a:cubicBezTo>
                                      <a:pt x="49" y="3"/>
                                      <a:pt x="50" y="3"/>
                                      <a:pt x="50" y="3"/>
                                    </a:cubicBezTo>
                                    <a:cubicBezTo>
                                      <a:pt x="50" y="3"/>
                                      <a:pt x="49" y="3"/>
                                      <a:pt x="48" y="4"/>
                                    </a:cubicBez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ubicBezTo>
                                      <a:pt x="48" y="7"/>
                                      <a:pt x="44" y="4"/>
                                      <a:pt x="40" y="5"/>
                                    </a:cubicBezTo>
                                    <a:cubicBezTo>
                                      <a:pt x="41" y="4"/>
                                      <a:pt x="43" y="4"/>
                                      <a:pt x="42" y="4"/>
                                    </a:cubicBezTo>
                                    <a:cubicBezTo>
                                      <a:pt x="39" y="4"/>
                                      <a:pt x="40" y="6"/>
                                      <a:pt x="37" y="5"/>
                                    </a:cubicBezTo>
                                    <a:cubicBezTo>
                                      <a:pt x="38" y="5"/>
                                      <a:pt x="38" y="4"/>
                                      <a:pt x="39" y="4"/>
                                    </a:cubicBezTo>
                                    <a:cubicBezTo>
                                      <a:pt x="37" y="4"/>
                                      <a:pt x="36" y="3"/>
                                      <a:pt x="35" y="4"/>
                                    </a:cubicBezTo>
                                    <a:cubicBezTo>
                                      <a:pt x="35" y="4"/>
                                      <a:pt x="35" y="4"/>
                                      <a:pt x="35" y="3"/>
                                    </a:cubicBezTo>
                                    <a:cubicBezTo>
                                      <a:pt x="33" y="4"/>
                                      <a:pt x="32" y="4"/>
                                      <a:pt x="30" y="4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29" y="6"/>
                                      <a:pt x="27" y="4"/>
                                      <a:pt x="24" y="4"/>
                                    </a:cubicBezTo>
                                    <a:cubicBezTo>
                                      <a:pt x="25" y="3"/>
                                      <a:pt x="25" y="3"/>
                                      <a:pt x="25" y="3"/>
                                    </a:cubicBezTo>
                                    <a:cubicBezTo>
                                      <a:pt x="23" y="4"/>
                                      <a:pt x="22" y="5"/>
                                      <a:pt x="19" y="4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19" y="4"/>
                                      <a:pt x="16" y="3"/>
                                      <a:pt x="14" y="4"/>
                                    </a:cubicBezTo>
                                    <a:cubicBezTo>
                                      <a:pt x="14" y="4"/>
                                      <a:pt x="16" y="3"/>
                                      <a:pt x="13" y="3"/>
                                    </a:cubicBezTo>
                                    <a:cubicBezTo>
                                      <a:pt x="12" y="3"/>
                                      <a:pt x="10" y="4"/>
                                      <a:pt x="9" y="3"/>
                                    </a:cubicBezTo>
                                    <a:cubicBezTo>
                                      <a:pt x="9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9" y="2"/>
                                      <a:pt x="10" y="3"/>
                                      <a:pt x="7" y="3"/>
                                    </a:cubicBezTo>
                                    <a:cubicBezTo>
                                      <a:pt x="7" y="3"/>
                                      <a:pt x="8" y="2"/>
                                      <a:pt x="8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1" y="5"/>
                                      <a:pt x="0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7"/>
                                      <a:pt x="2" y="7"/>
                                      <a:pt x="1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8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0" y="9"/>
                                      <a:pt x="8" y="9"/>
                                      <a:pt x="4" y="10"/>
                                    </a:cubicBezTo>
                                    <a:cubicBezTo>
                                      <a:pt x="5" y="10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8" y="9"/>
                                      <a:pt x="9" y="9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11" y="9"/>
                                      <a:pt x="6" y="11"/>
                                      <a:pt x="9" y="12"/>
                                    </a:cubicBezTo>
                                    <a:cubicBezTo>
                                      <a:pt x="13" y="11"/>
                                      <a:pt x="16" y="13"/>
                                      <a:pt x="18" y="13"/>
                                    </a:cubicBezTo>
                                    <a:cubicBezTo>
                                      <a:pt x="21" y="13"/>
                                      <a:pt x="16" y="12"/>
                                      <a:pt x="18" y="11"/>
                                    </a:cubicBezTo>
                                    <a:cubicBezTo>
                                      <a:pt x="20" y="11"/>
                                      <a:pt x="19" y="12"/>
                                      <a:pt x="21" y="12"/>
                                    </a:cubicBezTo>
                                    <a:cubicBezTo>
                                      <a:pt x="22" y="11"/>
                                      <a:pt x="22" y="11"/>
                                      <a:pt x="22" y="11"/>
                                    </a:cubicBezTo>
                                    <a:cubicBezTo>
                                      <a:pt x="24" y="10"/>
                                      <a:pt x="22" y="12"/>
                                      <a:pt x="23" y="11"/>
                                    </a:cubicBezTo>
                                    <a:cubicBezTo>
                                      <a:pt x="25" y="12"/>
                                      <a:pt x="23" y="12"/>
                                      <a:pt x="22" y="13"/>
                                    </a:cubicBezTo>
                                    <a:cubicBezTo>
                                      <a:pt x="23" y="13"/>
                                      <a:pt x="25" y="12"/>
                                      <a:pt x="26" y="12"/>
                                    </a:cubicBezTo>
                                    <a:cubicBezTo>
                                      <a:pt x="26" y="13"/>
                                      <a:pt x="23" y="13"/>
                                      <a:pt x="25" y="13"/>
                                    </a:cubicBezTo>
                                    <a:cubicBezTo>
                                      <a:pt x="31" y="12"/>
                                      <a:pt x="33" y="13"/>
                                      <a:pt x="38" y="12"/>
                                    </a:cubicBez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ubicBezTo>
                                      <a:pt x="38" y="13"/>
                                      <a:pt x="39" y="12"/>
                                      <a:pt x="39" y="13"/>
                                    </a:cubicBez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ubicBezTo>
                                      <a:pt x="40" y="13"/>
                                      <a:pt x="45" y="12"/>
                                      <a:pt x="49" y="11"/>
                                    </a:cubicBez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cubicBezTo>
                                      <a:pt x="50" y="11"/>
                                      <a:pt x="50" y="11"/>
                                      <a:pt x="50" y="11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2" y="12"/>
                                      <a:pt x="52" y="12"/>
                                    </a:cubicBez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ubicBezTo>
                                      <a:pt x="55" y="12"/>
                                      <a:pt x="56" y="12"/>
                                      <a:pt x="57" y="12"/>
                                    </a:cubicBezTo>
                                    <a:cubicBezTo>
                                      <a:pt x="57" y="12"/>
                                      <a:pt x="57" y="12"/>
                                      <a:pt x="57" y="12"/>
                                    </a:cubicBez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cubicBezTo>
                                      <a:pt x="60" y="12"/>
                                      <a:pt x="62" y="11"/>
                                      <a:pt x="64" y="12"/>
                                    </a:cubicBezTo>
                                    <a:cubicBezTo>
                                      <a:pt x="63" y="12"/>
                                      <a:pt x="63" y="13"/>
                                      <a:pt x="63" y="13"/>
                                    </a:cubicBezTo>
                                    <a:cubicBezTo>
                                      <a:pt x="68" y="12"/>
                                      <a:pt x="68" y="12"/>
                                      <a:pt x="68" y="12"/>
                                    </a:cubicBezTo>
                                    <a:cubicBezTo>
                                      <a:pt x="69" y="12"/>
                                      <a:pt x="71" y="13"/>
                                      <a:pt x="70" y="13"/>
                                    </a:cubicBezTo>
                                    <a:cubicBezTo>
                                      <a:pt x="71" y="12"/>
                                      <a:pt x="71" y="12"/>
                                      <a:pt x="71" y="12"/>
                                    </a:cubicBezTo>
                                    <a:cubicBezTo>
                                      <a:pt x="71" y="13"/>
                                      <a:pt x="71" y="13"/>
                                      <a:pt x="71" y="13"/>
                                    </a:cubicBezTo>
                                    <a:cubicBezTo>
                                      <a:pt x="80" y="14"/>
                                      <a:pt x="87" y="10"/>
                                      <a:pt x="96" y="13"/>
                                    </a:cubicBezTo>
                                    <a:cubicBezTo>
                                      <a:pt x="96" y="13"/>
                                      <a:pt x="96" y="13"/>
                                      <a:pt x="96" y="13"/>
                                    </a:cubicBezTo>
                                    <a:cubicBezTo>
                                      <a:pt x="101" y="12"/>
                                      <a:pt x="101" y="12"/>
                                      <a:pt x="101" y="12"/>
                                    </a:cubicBezTo>
                                    <a:cubicBezTo>
                                      <a:pt x="102" y="12"/>
                                      <a:pt x="102" y="13"/>
                                      <a:pt x="104" y="13"/>
                                    </a:cubicBezTo>
                                    <a:cubicBezTo>
                                      <a:pt x="103" y="12"/>
                                      <a:pt x="107" y="13"/>
                                      <a:pt x="107" y="12"/>
                                    </a:cubicBezTo>
                                    <a:cubicBezTo>
                                      <a:pt x="109" y="13"/>
                                      <a:pt x="107" y="13"/>
                                      <a:pt x="107" y="13"/>
                                    </a:cubicBezTo>
                                    <a:cubicBezTo>
                                      <a:pt x="112" y="14"/>
                                      <a:pt x="116" y="13"/>
                                      <a:pt x="121" y="13"/>
                                    </a:cubicBezTo>
                                    <a:cubicBezTo>
                                      <a:pt x="116" y="12"/>
                                      <a:pt x="116" y="12"/>
                                      <a:pt x="112" y="12"/>
                                    </a:cubicBezTo>
                                    <a:cubicBezTo>
                                      <a:pt x="117" y="11"/>
                                      <a:pt x="117" y="12"/>
                                      <a:pt x="122" y="12"/>
                                    </a:cubicBezTo>
                                    <a:cubicBezTo>
                                      <a:pt x="120" y="12"/>
                                      <a:pt x="120" y="12"/>
                                      <a:pt x="120" y="12"/>
                                    </a:cubicBezTo>
                                    <a:cubicBezTo>
                                      <a:pt x="122" y="14"/>
                                      <a:pt x="127" y="11"/>
                                      <a:pt x="127" y="13"/>
                                    </a:cubicBezTo>
                                    <a:cubicBezTo>
                                      <a:pt x="130" y="13"/>
                                      <a:pt x="133" y="11"/>
                                      <a:pt x="136" y="12"/>
                                    </a:cubicBezTo>
                                    <a:cubicBezTo>
                                      <a:pt x="134" y="13"/>
                                      <a:pt x="134" y="13"/>
                                      <a:pt x="134" y="13"/>
                                    </a:cubicBezTo>
                                    <a:cubicBezTo>
                                      <a:pt x="138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8" y="12"/>
                                      <a:pt x="138" y="12"/>
                                      <a:pt x="138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3"/>
                                    </a:cubicBezTo>
                                    <a:cubicBezTo>
                                      <a:pt x="141" y="11"/>
                                      <a:pt x="144" y="12"/>
                                      <a:pt x="147" y="11"/>
                                    </a:cubicBez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8" y="12"/>
                                      <a:pt x="148" y="11"/>
                                      <a:pt x="148" y="11"/>
                                    </a:cubicBezTo>
                                    <a:cubicBezTo>
                                      <a:pt x="149" y="12"/>
                                      <a:pt x="151" y="12"/>
                                      <a:pt x="151" y="13"/>
                                    </a:cubicBezTo>
                                    <a:cubicBezTo>
                                      <a:pt x="150" y="13"/>
                                      <a:pt x="148" y="14"/>
                                      <a:pt x="148" y="13"/>
                                    </a:cubicBezTo>
                                    <a:cubicBezTo>
                                      <a:pt x="146" y="14"/>
                                      <a:pt x="151" y="14"/>
                                      <a:pt x="152" y="14"/>
                                    </a:cubicBezTo>
                                    <a:cubicBezTo>
                                      <a:pt x="151" y="13"/>
                                      <a:pt x="153" y="13"/>
                                      <a:pt x="154" y="13"/>
                                    </a:cubicBezTo>
                                    <a:cubicBezTo>
                                      <a:pt x="154" y="13"/>
                                      <a:pt x="154" y="13"/>
                                      <a:pt x="154" y="13"/>
                                    </a:cubicBezTo>
                                    <a:cubicBezTo>
                                      <a:pt x="156" y="14"/>
                                      <a:pt x="157" y="11"/>
                                      <a:pt x="159" y="13"/>
                                    </a:cubicBezTo>
                                    <a:cubicBezTo>
                                      <a:pt x="160" y="12"/>
                                      <a:pt x="160" y="12"/>
                                      <a:pt x="160" y="12"/>
                                    </a:cubicBezTo>
                                    <a:cubicBezTo>
                                      <a:pt x="162" y="13"/>
                                      <a:pt x="162" y="13"/>
                                      <a:pt x="162" y="13"/>
                                    </a:cubicBezTo>
                                    <a:cubicBezTo>
                                      <a:pt x="162" y="11"/>
                                      <a:pt x="165" y="13"/>
                                      <a:pt x="166" y="11"/>
                                    </a:cubicBezTo>
                                    <a:cubicBezTo>
                                      <a:pt x="168" y="11"/>
                                      <a:pt x="165" y="12"/>
                                      <a:pt x="166" y="12"/>
                                    </a:cubicBezTo>
                                    <a:cubicBezTo>
                                      <a:pt x="169" y="12"/>
                                      <a:pt x="173" y="10"/>
                                      <a:pt x="174" y="11"/>
                                    </a:cubicBezTo>
                                    <a:cubicBezTo>
                                      <a:pt x="176" y="11"/>
                                      <a:pt x="178" y="11"/>
                                      <a:pt x="180" y="11"/>
                                    </a:cubicBezTo>
                                    <a:cubicBezTo>
                                      <a:pt x="180" y="12"/>
                                      <a:pt x="180" y="12"/>
                                      <a:pt x="180" y="12"/>
                                    </a:cubicBezTo>
                                    <a:cubicBezTo>
                                      <a:pt x="181" y="11"/>
                                      <a:pt x="182" y="11"/>
                                      <a:pt x="183" y="11"/>
                                    </a:cubicBezTo>
                                    <a:cubicBezTo>
                                      <a:pt x="183" y="11"/>
                                      <a:pt x="183" y="11"/>
                                      <a:pt x="183" y="11"/>
                                    </a:cubicBezTo>
                                    <a:cubicBezTo>
                                      <a:pt x="186" y="11"/>
                                      <a:pt x="189" y="11"/>
                                      <a:pt x="192" y="11"/>
                                    </a:cubicBezTo>
                                    <a:cubicBezTo>
                                      <a:pt x="192" y="12"/>
                                      <a:pt x="192" y="12"/>
                                      <a:pt x="190" y="12"/>
                                    </a:cubicBezTo>
                                    <a:cubicBezTo>
                                      <a:pt x="193" y="13"/>
                                      <a:pt x="197" y="11"/>
                                      <a:pt x="201" y="11"/>
                                    </a:cubicBezTo>
                                    <a:cubicBezTo>
                                      <a:pt x="201" y="12"/>
                                      <a:pt x="201" y="12"/>
                                      <a:pt x="201" y="12"/>
                                    </a:cubicBezTo>
                                    <a:cubicBezTo>
                                      <a:pt x="203" y="11"/>
                                      <a:pt x="203" y="11"/>
                                      <a:pt x="203" y="11"/>
                                    </a:cubicBezTo>
                                    <a:cubicBezTo>
                                      <a:pt x="203" y="11"/>
                                      <a:pt x="203" y="12"/>
                                      <a:pt x="203" y="12"/>
                                    </a:cubicBezTo>
                                    <a:cubicBezTo>
                                      <a:pt x="207" y="12"/>
                                      <a:pt x="212" y="12"/>
                                      <a:pt x="214" y="11"/>
                                    </a:cubicBezTo>
                                    <a:cubicBezTo>
                                      <a:pt x="213" y="11"/>
                                      <a:pt x="216" y="12"/>
                                      <a:pt x="213" y="12"/>
                                    </a:cubicBezTo>
                                    <a:cubicBezTo>
                                      <a:pt x="217" y="11"/>
                                      <a:pt x="223" y="12"/>
                                      <a:pt x="227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9" y="11"/>
                                      <a:pt x="231" y="11"/>
                                      <a:pt x="232" y="10"/>
                                    </a:cubicBezTo>
                                    <a:cubicBezTo>
                                      <a:pt x="233" y="11"/>
                                      <a:pt x="233" y="11"/>
                                      <a:pt x="234" y="12"/>
                                    </a:cubicBezTo>
                                    <a:cubicBezTo>
                                      <a:pt x="234" y="11"/>
                                      <a:pt x="239" y="13"/>
                                      <a:pt x="242" y="12"/>
                                    </a:cubicBezTo>
                                    <a:cubicBezTo>
                                      <a:pt x="242" y="12"/>
                                      <a:pt x="241" y="12"/>
                                      <a:pt x="241" y="12"/>
                                    </a:cubicBezTo>
                                    <a:cubicBezTo>
                                      <a:pt x="247" y="12"/>
                                      <a:pt x="255" y="11"/>
                                      <a:pt x="262" y="12"/>
                                    </a:cubicBezTo>
                                    <a:cubicBezTo>
                                      <a:pt x="262" y="10"/>
                                      <a:pt x="268" y="10"/>
                                      <a:pt x="271" y="9"/>
                                    </a:cubicBezTo>
                                    <a:cubicBezTo>
                                      <a:pt x="272" y="11"/>
                                      <a:pt x="269" y="10"/>
                                      <a:pt x="268" y="11"/>
                                    </a:cubicBezTo>
                                    <a:cubicBezTo>
                                      <a:pt x="270" y="11"/>
                                      <a:pt x="269" y="12"/>
                                      <a:pt x="272" y="11"/>
                                    </a:cubicBezTo>
                                    <a:cubicBezTo>
                                      <a:pt x="272" y="12"/>
                                      <a:pt x="272" y="12"/>
                                      <a:pt x="271" y="12"/>
                                    </a:cubicBezTo>
                                    <a:cubicBezTo>
                                      <a:pt x="273" y="12"/>
                                      <a:pt x="271" y="10"/>
                                      <a:pt x="274" y="11"/>
                                    </a:cubicBezTo>
                                    <a:cubicBezTo>
                                      <a:pt x="274" y="11"/>
                                      <a:pt x="274" y="11"/>
                                      <a:pt x="274" y="11"/>
                                    </a:cubicBezTo>
                                    <a:cubicBezTo>
                                      <a:pt x="276" y="10"/>
                                      <a:pt x="276" y="10"/>
                                      <a:pt x="276" y="10"/>
                                    </a:cubicBezTo>
                                    <a:cubicBezTo>
                                      <a:pt x="282" y="11"/>
                                      <a:pt x="288" y="10"/>
                                      <a:pt x="293" y="11"/>
                                    </a:cubicBezTo>
                                    <a:cubicBezTo>
                                      <a:pt x="293" y="11"/>
                                      <a:pt x="293" y="11"/>
                                      <a:pt x="292" y="10"/>
                                    </a:cubicBezTo>
                                    <a:cubicBezTo>
                                      <a:pt x="295" y="11"/>
                                      <a:pt x="298" y="9"/>
                                      <a:pt x="301" y="10"/>
                                    </a:cubicBezTo>
                                    <a:cubicBezTo>
                                      <a:pt x="300" y="10"/>
                                      <a:pt x="300" y="10"/>
                                      <a:pt x="300" y="10"/>
                                    </a:cubicBezTo>
                                    <a:cubicBezTo>
                                      <a:pt x="304" y="11"/>
                                      <a:pt x="305" y="9"/>
                                      <a:pt x="310" y="9"/>
                                    </a:cubicBezTo>
                                    <a:cubicBezTo>
                                      <a:pt x="309" y="9"/>
                                      <a:pt x="306" y="10"/>
                                      <a:pt x="306" y="9"/>
                                    </a:cubicBezTo>
                                    <a:close/>
                                    <a:moveTo>
                                      <a:pt x="121" y="4"/>
                                    </a:moveTo>
                                    <a:cubicBezTo>
                                      <a:pt x="121" y="4"/>
                                      <a:pt x="121" y="4"/>
                                      <a:pt x="121" y="4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lnTo>
                                      <a:pt x="121" y="4"/>
                                    </a:lnTo>
                                    <a:close/>
                                    <a:moveTo>
                                      <a:pt x="18" y="9"/>
                                    </a:moveTo>
                                    <a:cubicBezTo>
                                      <a:pt x="17" y="9"/>
                                      <a:pt x="17" y="9"/>
                                      <a:pt x="17" y="9"/>
                                    </a:cubicBezTo>
                                    <a:cubicBezTo>
                                      <a:pt x="16" y="9"/>
                                      <a:pt x="17" y="8"/>
                                      <a:pt x="18" y="8"/>
                                    </a:cubicBezTo>
                                    <a:cubicBezTo>
                                      <a:pt x="18" y="8"/>
                                      <a:pt x="18" y="9"/>
                                      <a:pt x="18" y="9"/>
                                    </a:cubicBezTo>
                                    <a:close/>
                                    <a:moveTo>
                                      <a:pt x="31" y="7"/>
                                    </a:moveTo>
                                    <a:cubicBezTo>
                                      <a:pt x="31" y="7"/>
                                      <a:pt x="31" y="6"/>
                                      <a:pt x="30" y="6"/>
                                    </a:cubicBezTo>
                                    <a:cubicBezTo>
                                      <a:pt x="30" y="7"/>
                                      <a:pt x="30" y="7"/>
                                      <a:pt x="29" y="7"/>
                                    </a:cubicBezTo>
                                    <a:cubicBezTo>
                                      <a:pt x="29" y="7"/>
                                      <a:pt x="29" y="6"/>
                                      <a:pt x="29" y="6"/>
                                    </a:cubicBezTo>
                                    <a:cubicBezTo>
                                      <a:pt x="27" y="6"/>
                                      <a:pt x="25" y="6"/>
                                      <a:pt x="27" y="5"/>
                                    </a:cubicBezTo>
                                    <a:cubicBezTo>
                                      <a:pt x="29" y="5"/>
                                      <a:pt x="29" y="5"/>
                                      <a:pt x="29" y="5"/>
                                    </a:cubicBezTo>
                                    <a:cubicBezTo>
                                      <a:pt x="28" y="5"/>
                                      <a:pt x="28" y="5"/>
                                      <a:pt x="28" y="5"/>
                                    </a:cubicBezTo>
                                    <a:cubicBezTo>
                                      <a:pt x="29" y="5"/>
                                      <a:pt x="30" y="5"/>
                                      <a:pt x="31" y="4"/>
                                    </a:cubicBezTo>
                                    <a:cubicBezTo>
                                      <a:pt x="30" y="5"/>
                                      <a:pt x="28" y="5"/>
                                      <a:pt x="29" y="6"/>
                                    </a:cubicBezTo>
                                    <a:cubicBezTo>
                                      <a:pt x="29" y="6"/>
                                      <a:pt x="30" y="6"/>
                                      <a:pt x="30" y="6"/>
                                    </a:cubicBezTo>
                                    <a:cubicBezTo>
                                      <a:pt x="30" y="6"/>
                                      <a:pt x="31" y="6"/>
                                      <a:pt x="31" y="6"/>
                                    </a:cubicBezTo>
                                    <a:lnTo>
                                      <a:pt x="31" y="7"/>
                                    </a:lnTo>
                                    <a:close/>
                                    <a:moveTo>
                                      <a:pt x="41" y="12"/>
                                    </a:moveTo>
                                    <a:cubicBezTo>
                                      <a:pt x="42" y="12"/>
                                      <a:pt x="41" y="10"/>
                                      <a:pt x="44" y="11"/>
                                    </a:cubicBezTo>
                                    <a:cubicBezTo>
                                      <a:pt x="42" y="11"/>
                                      <a:pt x="42" y="12"/>
                                      <a:pt x="41" y="12"/>
                                    </a:cubicBezTo>
                                    <a:close/>
                                    <a:moveTo>
                                      <a:pt x="43" y="10"/>
                                    </a:moveTo>
                                    <a:cubicBezTo>
                                      <a:pt x="44" y="10"/>
                                      <a:pt x="44" y="10"/>
                                      <a:pt x="46" y="10"/>
                                    </a:cubicBezTo>
                                    <a:cubicBezTo>
                                      <a:pt x="45" y="10"/>
                                      <a:pt x="44" y="10"/>
                                      <a:pt x="43" y="10"/>
                                    </a:cubicBezTo>
                                    <a:close/>
                                    <a:moveTo>
                                      <a:pt x="53" y="5"/>
                                    </a:moveTo>
                                    <a:cubicBezTo>
                                      <a:pt x="52" y="5"/>
                                      <a:pt x="51" y="5"/>
                                      <a:pt x="52" y="4"/>
                                    </a:cubicBezTo>
                                    <a:cubicBezTo>
                                      <a:pt x="53" y="5"/>
                                      <a:pt x="55" y="3"/>
                                      <a:pt x="56" y="5"/>
                                    </a:cubicBezTo>
                                    <a:lnTo>
                                      <a:pt x="53" y="5"/>
                                    </a:lnTo>
                                    <a:close/>
                                    <a:moveTo>
                                      <a:pt x="72" y="6"/>
                                    </a:moveTo>
                                    <a:cubicBezTo>
                                      <a:pt x="70" y="6"/>
                                      <a:pt x="69" y="6"/>
                                      <a:pt x="70" y="5"/>
                                    </a:cubicBezTo>
                                    <a:cubicBezTo>
                                      <a:pt x="70" y="5"/>
                                      <a:pt x="73" y="5"/>
                                      <a:pt x="73" y="5"/>
                                    </a:cubicBezTo>
                                    <a:cubicBezTo>
                                      <a:pt x="74" y="6"/>
                                      <a:pt x="74" y="6"/>
                                      <a:pt x="74" y="6"/>
                                    </a:cubicBezTo>
                                    <a:cubicBezTo>
                                      <a:pt x="72" y="5"/>
                                      <a:pt x="71" y="6"/>
                                      <a:pt x="72" y="6"/>
                                    </a:cubicBezTo>
                                    <a:close/>
                                    <a:moveTo>
                                      <a:pt x="76" y="5"/>
                                    </a:moveTo>
                                    <a:cubicBezTo>
                                      <a:pt x="77" y="3"/>
                                      <a:pt x="80" y="5"/>
                                      <a:pt x="80" y="5"/>
                                    </a:cubicBezTo>
                                    <a:cubicBezTo>
                                      <a:pt x="80" y="5"/>
                                      <a:pt x="78" y="5"/>
                                      <a:pt x="76" y="5"/>
                                    </a:cubicBezTo>
                                    <a:close/>
                                    <a:moveTo>
                                      <a:pt x="94" y="10"/>
                                    </a:moveTo>
                                    <a:cubicBezTo>
                                      <a:pt x="95" y="10"/>
                                      <a:pt x="92" y="11"/>
                                      <a:pt x="91" y="10"/>
                                    </a:cubicBezTo>
                                    <a:cubicBezTo>
                                      <a:pt x="92" y="10"/>
                                      <a:pt x="94" y="10"/>
                                      <a:pt x="93" y="9"/>
                                    </a:cubicBezTo>
                                    <a:cubicBezTo>
                                      <a:pt x="92" y="9"/>
                                      <a:pt x="92" y="9"/>
                                      <a:pt x="92" y="9"/>
                                    </a:cubicBezTo>
                                    <a:cubicBezTo>
                                      <a:pt x="93" y="9"/>
                                      <a:pt x="93" y="8"/>
                                      <a:pt x="95" y="8"/>
                                    </a:cubicBezTo>
                                    <a:cubicBezTo>
                                      <a:pt x="94" y="8"/>
                                      <a:pt x="94" y="8"/>
                                      <a:pt x="94" y="8"/>
                                    </a:cubicBezTo>
                                    <a:cubicBezTo>
                                      <a:pt x="95" y="9"/>
                                      <a:pt x="92" y="9"/>
                                      <a:pt x="94" y="10"/>
                                    </a:cubicBezTo>
                                    <a:close/>
                                    <a:moveTo>
                                      <a:pt x="95" y="11"/>
                                    </a:moveTo>
                                    <a:cubicBezTo>
                                      <a:pt x="96" y="10"/>
                                      <a:pt x="97" y="11"/>
                                      <a:pt x="98" y="10"/>
                                    </a:cubicBezTo>
                                    <a:cubicBezTo>
                                      <a:pt x="97" y="11"/>
                                      <a:pt x="96" y="12"/>
                                      <a:pt x="95" y="11"/>
                                    </a:cubicBezTo>
                                    <a:close/>
                                    <a:moveTo>
                                      <a:pt x="117" y="9"/>
                                    </a:moveTo>
                                    <a:cubicBezTo>
                                      <a:pt x="117" y="9"/>
                                      <a:pt x="117" y="9"/>
                                      <a:pt x="117" y="9"/>
                                    </a:cubicBezTo>
                                    <a:cubicBezTo>
                                      <a:pt x="117" y="7"/>
                                      <a:pt x="114" y="9"/>
                                      <a:pt x="113" y="9"/>
                                    </a:cubicBezTo>
                                    <a:cubicBezTo>
                                      <a:pt x="114" y="9"/>
                                      <a:pt x="116" y="7"/>
                                      <a:pt x="118" y="8"/>
                                    </a:cubicBezTo>
                                    <a:cubicBezTo>
                                      <a:pt x="117" y="8"/>
                                      <a:pt x="117" y="8"/>
                                      <a:pt x="117" y="8"/>
                                    </a:cubicBezTo>
                                    <a:lnTo>
                                      <a:pt x="117" y="9"/>
                                    </a:lnTo>
                                    <a:close/>
                                    <a:moveTo>
                                      <a:pt x="132" y="12"/>
                                    </a:moveTo>
                                    <a:cubicBezTo>
                                      <a:pt x="131" y="12"/>
                                      <a:pt x="132" y="11"/>
                                      <a:pt x="132" y="11"/>
                                    </a:cubicBezTo>
                                    <a:cubicBezTo>
                                      <a:pt x="132" y="11"/>
                                      <a:pt x="132" y="11"/>
                                      <a:pt x="131" y="11"/>
                                    </a:cubicBezTo>
                                    <a:cubicBezTo>
                                      <a:pt x="131" y="9"/>
                                      <a:pt x="133" y="11"/>
                                      <a:pt x="134" y="11"/>
                                    </a:cubicBezTo>
                                    <a:cubicBezTo>
                                      <a:pt x="134" y="11"/>
                                      <a:pt x="132" y="11"/>
                                      <a:pt x="132" y="12"/>
                                    </a:cubicBezTo>
                                    <a:close/>
                                    <a:moveTo>
                                      <a:pt x="137" y="4"/>
                                    </a:moveTo>
                                    <a:cubicBezTo>
                                      <a:pt x="138" y="5"/>
                                      <a:pt x="138" y="5"/>
                                      <a:pt x="138" y="5"/>
                                    </a:cubicBezTo>
                                    <a:cubicBezTo>
                                      <a:pt x="136" y="5"/>
                                      <a:pt x="136" y="5"/>
                                      <a:pt x="136" y="5"/>
                                    </a:cubicBezTo>
                                    <a:lnTo>
                                      <a:pt x="137" y="4"/>
                                    </a:lnTo>
                                    <a:close/>
                                    <a:moveTo>
                                      <a:pt x="139" y="12"/>
                                    </a:moveTo>
                                    <a:cubicBezTo>
                                      <a:pt x="137" y="12"/>
                                      <a:pt x="137" y="12"/>
                                      <a:pt x="137" y="12"/>
                                    </a:cubicBezTo>
                                    <a:cubicBezTo>
                                      <a:pt x="138" y="11"/>
                                      <a:pt x="138" y="12"/>
                                      <a:pt x="139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2"/>
                                    </a:cubicBezTo>
                                    <a:close/>
                                    <a:moveTo>
                                      <a:pt x="135" y="7"/>
                                    </a:moveTo>
                                    <a:cubicBezTo>
                                      <a:pt x="134" y="6"/>
                                      <a:pt x="138" y="6"/>
                                      <a:pt x="140" y="6"/>
                                    </a:cubicBezTo>
                                    <a:cubicBezTo>
                                      <a:pt x="139" y="7"/>
                                      <a:pt x="136" y="6"/>
                                      <a:pt x="135" y="7"/>
                                    </a:cubicBezTo>
                                    <a:close/>
                                    <a:moveTo>
                                      <a:pt x="142" y="7"/>
                                    </a:moveTo>
                                    <a:cubicBezTo>
                                      <a:pt x="142" y="8"/>
                                      <a:pt x="142" y="8"/>
                                      <a:pt x="141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0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1" y="8"/>
                                    </a:cubicBezTo>
                                    <a:cubicBezTo>
                                      <a:pt x="142" y="7"/>
                                      <a:pt x="142" y="6"/>
                                      <a:pt x="144" y="7"/>
                                    </a:cubicBezTo>
                                    <a:cubicBezTo>
                                      <a:pt x="144" y="7"/>
                                      <a:pt x="143" y="7"/>
                                      <a:pt x="142" y="7"/>
                                    </a:cubicBezTo>
                                    <a:close/>
                                    <a:moveTo>
                                      <a:pt x="196" y="11"/>
                                    </a:moveTo>
                                    <a:cubicBezTo>
                                      <a:pt x="193" y="10"/>
                                      <a:pt x="193" y="10"/>
                                      <a:pt x="193" y="10"/>
                                    </a:cubicBezTo>
                                    <a:cubicBezTo>
                                      <a:pt x="195" y="9"/>
                                      <a:pt x="195" y="10"/>
                                      <a:pt x="196" y="11"/>
                                    </a:cubicBezTo>
                                    <a:cubicBezTo>
                                      <a:pt x="197" y="11"/>
                                      <a:pt x="197" y="11"/>
                                      <a:pt x="197" y="11"/>
                                    </a:cubicBezTo>
                                    <a:cubicBezTo>
                                      <a:pt x="197" y="11"/>
                                      <a:pt x="196" y="11"/>
                                      <a:pt x="196" y="11"/>
                                    </a:cubicBezTo>
                                    <a:close/>
                                    <a:moveTo>
                                      <a:pt x="198" y="8"/>
                                    </a:moveTo>
                                    <a:cubicBezTo>
                                      <a:pt x="198" y="9"/>
                                      <a:pt x="197" y="10"/>
                                      <a:pt x="195" y="10"/>
                                    </a:cubicBezTo>
                                    <a:cubicBezTo>
                                      <a:pt x="197" y="9"/>
                                      <a:pt x="197" y="8"/>
                                      <a:pt x="200" y="7"/>
                                    </a:cubicBezTo>
                                    <a:cubicBezTo>
                                      <a:pt x="200" y="8"/>
                                      <a:pt x="200" y="8"/>
                                      <a:pt x="200" y="8"/>
                                    </a:cubicBezTo>
                                    <a:cubicBezTo>
                                      <a:pt x="199" y="8"/>
                                      <a:pt x="200" y="7"/>
                                      <a:pt x="198" y="8"/>
                                    </a:cubicBezTo>
                                    <a:close/>
                                    <a:moveTo>
                                      <a:pt x="204" y="8"/>
                                    </a:move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lose/>
                                    <a:moveTo>
                                      <a:pt x="207" y="7"/>
                                    </a:move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4" y="6"/>
                                      <a:pt x="204" y="6"/>
                                      <a:pt x="204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lnTo>
                                      <a:pt x="207" y="7"/>
                                    </a:lnTo>
                                    <a:close/>
                                    <a:moveTo>
                                      <a:pt x="208" y="7"/>
                                    </a:moveTo>
                                    <a:cubicBezTo>
                                      <a:pt x="209" y="6"/>
                                      <a:pt x="211" y="5"/>
                                      <a:pt x="213" y="6"/>
                                    </a:cubicBezTo>
                                    <a:cubicBezTo>
                                      <a:pt x="210" y="7"/>
                                      <a:pt x="210" y="7"/>
                                      <a:pt x="210" y="7"/>
                                    </a:cubicBezTo>
                                    <a:cubicBezTo>
                                      <a:pt x="211" y="6"/>
                                      <a:pt x="211" y="6"/>
                                      <a:pt x="211" y="6"/>
                                    </a:cubicBezTo>
                                    <a:lnTo>
                                      <a:pt x="208" y="7"/>
                                    </a:lnTo>
                                    <a:close/>
                                    <a:moveTo>
                                      <a:pt x="211" y="8"/>
                                    </a:moveTo>
                                    <a:cubicBezTo>
                                      <a:pt x="211" y="8"/>
                                      <a:pt x="211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2" y="7"/>
                                      <a:pt x="213" y="7"/>
                                    </a:cubicBezTo>
                                    <a:cubicBezTo>
                                      <a:pt x="213" y="7"/>
                                      <a:pt x="212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3" y="8"/>
                                      <a:pt x="211" y="8"/>
                                    </a:cubicBezTo>
                                    <a:close/>
                                    <a:moveTo>
                                      <a:pt x="213" y="10"/>
                                    </a:moveTo>
                                    <a:cubicBezTo>
                                      <a:pt x="213" y="10"/>
                                      <a:pt x="216" y="10"/>
                                      <a:pt x="217" y="10"/>
                                    </a:cubicBezTo>
                                    <a:cubicBezTo>
                                      <a:pt x="216" y="10"/>
                                      <a:pt x="213" y="10"/>
                                      <a:pt x="213" y="10"/>
                                    </a:cubicBezTo>
                                    <a:close/>
                                    <a:moveTo>
                                      <a:pt x="217" y="11"/>
                                    </a:move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7" y="11"/>
                                      <a:pt x="216" y="10"/>
                                      <a:pt x="219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7" y="11"/>
                                    </a:cubicBezTo>
                                    <a:close/>
                                    <a:moveTo>
                                      <a:pt x="245" y="10"/>
                                    </a:moveTo>
                                    <a:cubicBezTo>
                                      <a:pt x="246" y="7"/>
                                      <a:pt x="242" y="10"/>
                                      <a:pt x="240" y="9"/>
                                    </a:cubicBezTo>
                                    <a:cubicBezTo>
                                      <a:pt x="241" y="9"/>
                                      <a:pt x="242" y="9"/>
                                      <a:pt x="242" y="9"/>
                                    </a:cubicBezTo>
                                    <a:cubicBezTo>
                                      <a:pt x="242" y="8"/>
                                      <a:pt x="241" y="8"/>
                                      <a:pt x="240" y="8"/>
                                    </a:cubicBezTo>
                                    <a:cubicBezTo>
                                      <a:pt x="240" y="9"/>
                                      <a:pt x="239" y="9"/>
                                      <a:pt x="239" y="9"/>
                                    </a:cubicBezTo>
                                    <a:cubicBezTo>
                                      <a:pt x="239" y="9"/>
                                      <a:pt x="239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40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39" y="8"/>
                                      <a:pt x="239" y="7"/>
                                    </a:cubicBezTo>
                                    <a:cubicBezTo>
                                      <a:pt x="240" y="7"/>
                                      <a:pt x="240" y="8"/>
                                      <a:pt x="240" y="8"/>
                                    </a:cubicBezTo>
                                    <a:cubicBezTo>
                                      <a:pt x="241" y="8"/>
                                      <a:pt x="245" y="9"/>
                                      <a:pt x="247" y="9"/>
                                    </a:cubicBezTo>
                                    <a:cubicBezTo>
                                      <a:pt x="248" y="9"/>
                                      <a:pt x="246" y="10"/>
                                      <a:pt x="245" y="10"/>
                                    </a:cubicBezTo>
                                    <a:close/>
                                    <a:moveTo>
                                      <a:pt x="260" y="8"/>
                                    </a:moveTo>
                                    <a:cubicBezTo>
                                      <a:pt x="260" y="8"/>
                                      <a:pt x="260" y="8"/>
                                      <a:pt x="260" y="8"/>
                                    </a:cubicBezTo>
                                    <a:cubicBezTo>
                                      <a:pt x="261" y="8"/>
                                      <a:pt x="261" y="8"/>
                                      <a:pt x="261" y="8"/>
                                    </a:cubicBezTo>
                                    <a:lnTo>
                                      <a:pt x="260" y="8"/>
                                    </a:lnTo>
                                    <a:close/>
                                    <a:moveTo>
                                      <a:pt x="280" y="10"/>
                                    </a:moveTo>
                                    <a:cubicBezTo>
                                      <a:pt x="279" y="9"/>
                                      <a:pt x="279" y="9"/>
                                      <a:pt x="279" y="9"/>
                                    </a:cubicBezTo>
                                    <a:cubicBezTo>
                                      <a:pt x="281" y="9"/>
                                      <a:pt x="281" y="9"/>
                                      <a:pt x="281" y="9"/>
                                    </a:cubicBezTo>
                                    <a:lnTo>
                                      <a:pt x="280" y="10"/>
                                    </a:lnTo>
                                    <a:close/>
                                    <a:moveTo>
                                      <a:pt x="254" y="6"/>
                                    </a:moveTo>
                                    <a:cubicBezTo>
                                      <a:pt x="255" y="5"/>
                                      <a:pt x="256" y="5"/>
                                      <a:pt x="256" y="5"/>
                                    </a:cubicBezTo>
                                    <a:cubicBezTo>
                                      <a:pt x="255" y="4"/>
                                      <a:pt x="254" y="5"/>
                                      <a:pt x="254" y="6"/>
                                    </a:cubicBezTo>
                                    <a:close/>
                                    <a:moveTo>
                                      <a:pt x="306" y="8"/>
                                    </a:moveTo>
                                    <a:cubicBezTo>
                                      <a:pt x="306" y="8"/>
                                      <a:pt x="307" y="7"/>
                                      <a:pt x="307" y="7"/>
                                    </a:cubicBezTo>
                                    <a:cubicBezTo>
                                      <a:pt x="306" y="7"/>
                                      <a:pt x="306" y="7"/>
                                      <a:pt x="306" y="8"/>
                                    </a:cubicBezTo>
                                    <a:close/>
                                    <a:moveTo>
                                      <a:pt x="253" y="6"/>
                                    </a:moveTo>
                                    <a:cubicBezTo>
                                      <a:pt x="253" y="6"/>
                                      <a:pt x="254" y="6"/>
                                      <a:pt x="254" y="6"/>
                                    </a:cubicBezTo>
                                    <a:lnTo>
                                      <a:pt x="253" y="6"/>
                                    </a:lnTo>
                                    <a:close/>
                                    <a:moveTo>
                                      <a:pt x="315" y="8"/>
                                    </a:moveTo>
                                    <a:cubicBezTo>
                                      <a:pt x="316" y="8"/>
                                      <a:pt x="321" y="9"/>
                                      <a:pt x="322" y="8"/>
                                    </a:cubicBezTo>
                                    <a:cubicBezTo>
                                      <a:pt x="320" y="8"/>
                                      <a:pt x="317" y="8"/>
                                      <a:pt x="315" y="8"/>
                                    </a:cubicBezTo>
                                    <a:close/>
                                    <a:moveTo>
                                      <a:pt x="314" y="8"/>
                                    </a:moveTo>
                                    <a:cubicBezTo>
                                      <a:pt x="314" y="8"/>
                                      <a:pt x="314" y="8"/>
                                      <a:pt x="315" y="8"/>
                                    </a:cubicBezTo>
                                    <a:cubicBezTo>
                                      <a:pt x="314" y="8"/>
                                      <a:pt x="314" y="8"/>
                                      <a:pt x="314" y="8"/>
                                    </a:cubicBezTo>
                                    <a:close/>
                                    <a:moveTo>
                                      <a:pt x="191" y="4"/>
                                    </a:moveTo>
                                    <a:cubicBezTo>
                                      <a:pt x="191" y="4"/>
                                      <a:pt x="191" y="4"/>
                                      <a:pt x="191" y="4"/>
                                    </a:cubicBezTo>
                                    <a:cubicBezTo>
                                      <a:pt x="192" y="4"/>
                                      <a:pt x="192" y="4"/>
                                      <a:pt x="192" y="4"/>
                                    </a:cubicBezTo>
                                    <a:cubicBezTo>
                                      <a:pt x="192" y="4"/>
                                      <a:pt x="191" y="4"/>
                                      <a:pt x="191" y="4"/>
                                    </a:cubicBezTo>
                                    <a:close/>
                                    <a:moveTo>
                                      <a:pt x="314" y="10"/>
                                    </a:moveTo>
                                    <a:cubicBezTo>
                                      <a:pt x="316" y="10"/>
                                      <a:pt x="316" y="10"/>
                                      <a:pt x="316" y="10"/>
                                    </a:cubicBezTo>
                                    <a:cubicBezTo>
                                      <a:pt x="315" y="10"/>
                                      <a:pt x="315" y="10"/>
                                      <a:pt x="314" y="10"/>
                                    </a:cubicBezTo>
                                    <a:close/>
                                    <a:moveTo>
                                      <a:pt x="314" y="9"/>
                                    </a:moveTo>
                                    <a:cubicBezTo>
                                      <a:pt x="313" y="9"/>
                                      <a:pt x="313" y="9"/>
                                      <a:pt x="313" y="9"/>
                                    </a:cubicBezTo>
                                    <a:cubicBezTo>
                                      <a:pt x="314" y="9"/>
                                      <a:pt x="314" y="9"/>
                                      <a:pt x="314" y="9"/>
                                    </a:cubicBezTo>
                                    <a:close/>
                                    <a:moveTo>
                                      <a:pt x="147" y="3"/>
                                    </a:move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lose/>
                                    <a:moveTo>
                                      <a:pt x="139" y="13"/>
                                    </a:moveTo>
                                    <a:cubicBezTo>
                                      <a:pt x="139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9" y="13"/>
                                      <a:pt x="139" y="13"/>
                                      <a:pt x="139" y="13"/>
                                    </a:cubicBezTo>
                                    <a:close/>
                                    <a:moveTo>
                                      <a:pt x="151" y="2"/>
                                    </a:moveTo>
                                    <a:cubicBezTo>
                                      <a:pt x="151" y="2"/>
                                      <a:pt x="151" y="2"/>
                                      <a:pt x="151" y="2"/>
                                    </a:cubicBezTo>
                                    <a:cubicBezTo>
                                      <a:pt x="152" y="2"/>
                                      <a:pt x="152" y="2"/>
                                      <a:pt x="152" y="2"/>
                                    </a:cubicBezTo>
                                    <a:lnTo>
                                      <a:pt x="151" y="2"/>
                                    </a:lnTo>
                                    <a:close/>
                                    <a:moveTo>
                                      <a:pt x="39" y="4"/>
                                    </a:moveTo>
                                    <a:cubicBezTo>
                                      <a:pt x="39" y="4"/>
                                      <a:pt x="40" y="4"/>
                                      <a:pt x="40" y="3"/>
                                    </a:cubicBezTo>
                                    <a:cubicBezTo>
                                      <a:pt x="40" y="3"/>
                                      <a:pt x="39" y="3"/>
                                      <a:pt x="39" y="4"/>
                                    </a:cubicBezTo>
                                    <a:close/>
                                    <a:moveTo>
                                      <a:pt x="35" y="3"/>
                                    </a:moveTo>
                                    <a:cubicBezTo>
                                      <a:pt x="35" y="3"/>
                                      <a:pt x="35" y="3"/>
                                      <a:pt x="35" y="3"/>
                                    </a:cubicBezTo>
                                    <a:cubicBezTo>
                                      <a:pt x="35" y="3"/>
                                      <a:pt x="34" y="3"/>
                                      <a:pt x="35" y="3"/>
                                    </a:cubicBezTo>
                                    <a:close/>
                                    <a:moveTo>
                                      <a:pt x="174" y="5"/>
                                    </a:move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lose/>
                                    <a:moveTo>
                                      <a:pt x="182" y="2"/>
                                    </a:move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2" y="3"/>
                                      <a:pt x="182" y="2"/>
                                      <a:pt x="182" y="2"/>
                                    </a:cubicBezTo>
                                    <a:close/>
                                    <a:moveTo>
                                      <a:pt x="175" y="5"/>
                                    </a:moveTo>
                                    <a:cubicBezTo>
                                      <a:pt x="175" y="5"/>
                                      <a:pt x="175" y="5"/>
                                      <a:pt x="174" y="5"/>
                                    </a:cubicBezTo>
                                    <a:cubicBezTo>
                                      <a:pt x="175" y="5"/>
                                      <a:pt x="175" y="5"/>
                                      <a:pt x="175" y="5"/>
                                    </a:cubicBezTo>
                                    <a:close/>
                                    <a:moveTo>
                                      <a:pt x="186" y="3"/>
                                    </a:moveTo>
                                    <a:cubicBezTo>
                                      <a:pt x="186" y="3"/>
                                      <a:pt x="187" y="3"/>
                                      <a:pt x="187" y="3"/>
                                    </a:cubicBezTo>
                                    <a:lnTo>
                                      <a:pt x="186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5B7727" id="Freeform 5" o:spid="_x0000_s1026" alt="Menu cover abstract design element" style="width:23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" path="m211,2v-3,1,-3,1,-3,1c210,3,210,3,210,3r1,-1xm217,4v2,-2,2,-2,2,-2c217,3,217,4,217,4xm202,3v-3,,-3,,-3,c202,3,202,3,202,3xm115,5v-1,-2,-3,,-5,-1c110,5,114,4,115,5xm183,11v-1,1,-1,1,-2,1c182,12,182,12,183,11xm148,12v-1,,-1,,-1,c147,12,147,12,148,12xm43,4c47,3,47,3,47,3v-3,,-1,,-4,1xm227,11v1,,1,,1,c227,11,227,11,227,11xm174,12v,,,-1,,-1c174,11,174,11,173,11r1,1xm286,7v-4,-1,1,-1,1,-1c285,6,285,6,283,7v1,,3,,3,xm304,7v-1,,-2,,-3,c302,7,303,8,304,7xm300,8v,-1,1,-1,1,-1c301,7,300,7,300,8xm226,5v-2,,-1,-1,-2,-1c224,6,224,6,224,6r2,-1xm306,6v1,-1,-1,,-2,c305,6,305,7,306,6xm236,3v-3,,-3,,-3,c232,3,234,3,235,3v,,1,,1,xm278,8v1,,1,,1,c279,8,279,8,278,8xm278,8v-1,,-2,,-1,-1c275,7,275,8,274,8v2,1,3,,4,xm306,9v,-1,3,-1,4,c309,7,309,7,309,7v,1,-2,1,-4,1c305,8,306,8,306,8v-2,,-3,,-5,c303,9,303,9,303,9v-1,1,-4,-1,-5,c298,8,299,8,298,7v-5,,-3,1,-7,2c292,9,292,9,292,9v-2,1,-3,2,-5,1c287,9,289,9,289,9v,-1,-2,1,-4,c287,8,290,8,292,8v,,,-1,,-1c286,8,278,9,272,8v3,-1,-2,,-1,-1c270,8,268,7,266,7v,-1,4,-1,3,-1c265,6,260,8,256,7v,,1,,1,c254,7,250,9,248,8v2,-1,3,-1,5,-2c253,6,252,6,251,6v1,-1,1,-1,1,-1c249,4,250,6,248,7,245,6,245,6,245,6v-4,,-8,,-10,2c234,8,231,8,232,7v2,-2,3,-3,7,-3c240,5,236,5,237,6v2,-1,5,,6,-1c239,5,239,5,239,5v,-1,2,,3,c241,3,238,5,236,4v1,,1,,1,c233,4,233,4,230,4v,2,1,1,3,2c227,6,219,8,214,6v3,-1,3,-1,3,-1c215,4,211,6,211,4v3,1,2,-1,3,-1c214,3,214,3,214,3v1,,1,,1,c213,4,210,4,208,5v1,-1,-1,-1,-1,-2c205,4,207,4,207,5v-1,,-3,1,-4,c202,4,205,4,206,3v-6,1,-6,1,-6,1c200,4,200,4,200,4v-1,,-2,1,-2,c197,4,199,4,199,4v-3,-1,-5,2,-8,c189,4,189,4,189,4v,,,,,c188,5,188,5,188,5v-4,,-1,-2,-2,-2c186,3,186,3,186,3v-1,,-2,-1,-1,-1c181,3,181,3,181,3v,,,,,c180,4,175,4,175,6v-1,,-1,-1,-1,-1c172,5,175,4,171,4v,,,,1,c171,3,170,4,170,4v,,,-1,,-1c170,4,168,4,167,3v2,-1,2,-1,2,-1c168,3,167,3,165,3v1,-1,1,-1,1,-1c164,2,166,4,163,3v3,1,3,1,3,1c162,4,163,5,162,6v-4,1,-8,-1,-11,1c150,7,151,6,150,6v2,-1,3,-1,5,-2c159,3,156,7,161,5v-1,-1,-2,-1,-4,c157,4,159,3,160,3v-3,,-7,-1,-9,-1c151,3,148,3,147,3v,1,-4,1,-3,2c141,6,142,4,140,5v1,-1,-2,-1,-1,-2c140,4,143,3,145,2,140,1,140,1,140,1v1,1,,1,-1,2c139,2,139,2,139,2v-1,2,-8,-2,-10,c130,2,131,3,132,2v2,1,-1,2,1,2c129,5,122,4,118,5v1,,3,,3,-1c118,3,114,5,110,6v1,-1,1,-1,1,-1c108,6,110,5,106,5v1,,1,1,,1c103,5,106,5,104,4v-3,2,-1,-1,-6,c99,3,99,3,99,3,95,4,91,2,87,2v,,3,,3,1c85,4,85,4,85,4,85,3,83,3,84,3v1,,1,,2,c85,2,85,2,85,2v-4,1,1,2,,3c83,5,82,6,81,6,80,5,84,5,82,3v-1,,-6,1,-7,2c72,2,66,4,66,2v,,-1,1,-2,1c65,2,65,2,65,2,61,1,61,4,59,3v,,1,,1,-1c59,2,57,3,55,3v,,-1,1,-2,1c53,4,52,4,52,4v,,-1,,-1,c50,4,50,4,49,4v,-1,1,-1,1,-1c50,3,49,3,48,4v2,,2,,2,c48,7,44,4,40,5,41,4,43,4,42,4v-3,,-2,2,-5,1c38,5,38,4,39,4v-2,,-3,-1,-4,c35,4,35,4,35,3,33,4,32,4,30,4,31,3,31,3,31,3,29,6,27,4,24,4,25,3,25,3,25,3,23,4,22,5,19,4,20,3,20,3,20,3v-1,1,-4,,-6,1c14,4,16,3,13,3v-1,,-3,1,-4,c9,3,10,3,10,3v1,,1,,,c11,3,11,3,11,3,9,2,10,3,7,3,7,3,8,2,8,2,,4,,4,,4,,5,1,5,,6v3,,3,,3,c5,7,2,7,1,7v2,,2,,2,c3,7,3,7,3,8,4,7,4,7,4,7,,9,8,9,4,10,5,10,6,9,7,9v2,-1,1,,2,c6,10,6,10,6,10v5,-1,,1,3,2c13,11,16,13,18,13v3,,-2,-1,,-2c20,11,19,12,21,12v1,-1,1,-1,1,-1c24,10,22,12,23,11v2,1,,1,-1,2c23,13,25,12,26,12v,1,-3,1,-1,1c31,12,33,13,38,12v,1,,1,,1c38,13,39,12,39,13v,,,,,c40,13,45,12,49,11v-2,1,-2,1,-2,1c50,11,50,11,50,11v,1,,1,,1c50,12,50,12,50,12v1,,1,,1,c51,12,51,12,51,12v,,1,,1,c54,12,54,12,54,12v1,,2,,3,c57,12,57,12,57,12v2,,2,,2,c58,12,58,12,58,12v2,,4,-1,6,c63,12,63,13,63,13v5,-1,5,-1,5,-1c69,12,71,13,70,13v1,-1,1,-1,1,-1c71,13,71,13,71,13v9,1,16,-3,25,c96,13,96,13,96,13v5,-1,5,-1,5,-1c102,12,102,13,104,13v-1,-1,3,,3,-1c109,13,107,13,107,13v5,1,9,,14,c116,12,116,12,112,12v5,-1,5,,10,c120,12,120,12,120,12v2,2,7,-1,7,1c130,13,133,11,136,12v-2,1,-2,1,-2,1c138,13,138,13,138,13v,-1,,-1,,-1c139,12,139,12,139,13v2,-2,5,-1,8,-2c147,12,147,12,147,12v1,,1,-1,1,-1c149,12,151,12,151,13v-1,,-3,1,-3,c146,14,151,14,152,14v-1,-1,1,-1,2,-1c154,13,154,13,154,13v2,1,3,-2,5,c160,12,160,12,160,12v2,1,2,1,2,1c162,11,165,13,166,11v2,,-1,1,,1c169,12,173,10,174,11v2,,4,,6,c180,12,180,12,180,12v1,-1,2,-1,3,-1c183,11,183,11,183,11v3,,6,,9,c192,12,192,12,190,12v3,1,7,-1,11,-1c201,12,201,12,201,12v2,-1,2,-1,2,-1c203,11,203,12,203,12v4,,9,,11,-1c213,11,216,12,213,12v4,-1,10,,14,-1c227,11,227,11,227,11v2,,2,,2,c229,11,229,11,229,11v-1,,-1,,-1,c229,11,231,11,232,10v1,1,1,1,2,2c234,11,239,13,242,12v,,-1,,-1,c247,12,255,11,262,12v,-2,6,-2,9,-3c272,11,269,10,268,11v2,,1,1,4,c272,12,272,12,271,12v2,,,-2,3,-1c274,11,274,11,274,11v2,-1,2,-1,2,-1c282,11,288,10,293,11v,,,,-1,-1c295,11,298,9,301,10v-1,,-1,,-1,c304,11,305,9,310,9v-1,,-4,1,-4,xm121,4v,,,,,c119,5,119,5,119,5v,,,,,l121,4xm18,9v-1,,-1,,-1,c16,9,17,8,18,8v,,,1,,1xm31,7v,,,-1,-1,-1c30,7,30,7,29,7v,,,-1,,-1c27,6,25,6,27,5v2,,2,,2,c28,5,28,5,28,5v1,,2,,3,-1c30,5,28,5,29,6v,,1,,1,c30,6,31,6,31,6r,1xm41,12v1,,,-2,3,-1c42,11,42,12,41,12xm43,10v1,,1,,3,c45,10,44,10,43,10xm53,5v-1,,-2,,-1,-1c53,5,55,3,56,5r-3,xm72,6v-2,,-3,,-2,-1c70,5,73,5,73,5v1,1,1,1,1,1c72,5,71,6,72,6xm76,5v1,-2,4,,4,c80,5,78,5,76,5xm94,10v1,,-2,1,-3,c92,10,94,10,93,9v-1,,-1,,-1,c93,9,93,8,95,8v-1,,-1,,-1,c95,9,92,9,94,10xm95,11v1,-1,2,,3,-1c97,11,96,12,95,11xm117,9v,,,,,c117,7,114,9,113,9v1,,3,-2,5,-1c117,8,117,8,117,8r,1xm132,12v-1,,,-1,,-1c132,11,132,11,131,11v,-2,2,,3,c134,11,132,11,132,12xm137,4v1,1,1,1,1,1c136,5,136,5,136,5r1,-1xm139,12v-2,,-2,,-2,c138,11,138,12,139,12v1,,1,,1,c139,12,139,12,139,12xm135,7v-1,-1,3,-1,5,-1c139,7,136,6,135,7xm142,7v,1,,1,-1,1c141,8,141,8,140,8v1,,1,,1,c142,7,142,6,144,7v,,-1,,-2,xm196,11v-3,-1,-3,-1,-3,-1c195,9,195,10,196,11v1,,1,,1,c197,11,196,11,196,11xm198,8v,1,-1,2,-3,2c197,9,197,8,200,7v,1,,1,,1c199,8,200,7,198,8xm204,8v,,,,,c204,8,204,8,204,8xm207,7v1,-1,1,-1,1,-1c204,6,204,6,204,6v4,,4,,4,c208,6,208,6,208,6v,,,,,l207,7xm208,7v1,-1,3,-2,5,-1c210,7,210,7,210,7v1,-1,1,-1,1,-1l208,7xm211,8v,,,-1,1,-1c212,7,212,7,213,7v,,-1,,-1,c212,7,213,8,211,8xm213,10v,,3,,4,c216,10,213,10,213,10xm217,11v1,,1,,1,c217,11,216,10,219,11v-1,,-1,,-1,c218,11,218,11,217,11xm245,10v1,-3,-3,,-5,-1c241,9,242,9,242,9v,-1,-1,-1,-2,-1c240,9,239,9,239,9v,,,-1,1,-1c240,8,240,8,240,8v,,-1,,-1,-1c240,7,240,8,240,8v1,,5,1,7,1c248,9,246,10,245,10xm260,8v,,,,,c261,8,261,8,261,8r-1,xm280,10c279,9,279,9,279,9v2,,2,,2,l280,10xm254,6v1,-1,2,-1,2,-1c255,4,254,5,254,6xm306,8v,,1,-1,1,-1c306,7,306,7,306,8xm253,6v,,1,,1,l253,6xm315,8v1,,6,1,7,c320,8,317,8,315,8xm314,8v,,,,1,c314,8,314,8,314,8xm191,4v,,,,,c192,4,192,4,192,4v,,-1,,-1,xm314,10v2,,2,,2,c315,10,315,10,314,10xm314,9v-1,,-1,,-1,c314,9,314,9,314,9xm147,3v,,,,,c147,3,147,3,147,3xm139,13v,,-1,,-1,c139,13,139,13,139,13xm151,2v,,,,,c152,2,152,2,152,2r-1,xm39,4v,,1,,1,-1c40,3,39,3,39,4xm35,3v,,,,,c35,3,34,3,35,3xm174,5v,,,,,c174,5,174,5,174,5v,,,,,xm182,2v-1,1,-1,1,-1,1c182,3,182,2,182,2xm175,5v,,,,-1,c175,5,175,5,175,5xm186,3v,,1,,1,l186,3xe" fillcolor="#87a8ab [3206]" stroked="f">
                      <v:path arrowok="t" o:connecttype="custom" o:connectlocs="1864297,29391;1688942,107769;2104256,107769;2611861,68580;2085798,48986;2150402,29391;2528799,78377;2796445,88174;2694924,78377;2288840,78377;2205777,39189;2150402,58783;1910443,29391;1762776,39189;1670484,29391;1559734,19594;1430525,39189;1282858,29391;1089045,48986;913690,29391;747565,58783;507606,29391;369168,48986;221501,39189;92292,29391;27688,68580;166125,127363;350709,117566;461460,117566;535293,117566;886002,127363;1107503,117566;1356691,117566;1476671,117566;1688942,107769;1965818,117566;2233465,117566;2528799,107769;1116732,39189;166125,88174;286105,39189;396855,97971;646043,48986;839857,97971;876773,107769;1218253,107769;1282858,117566;1310545,68580;1808922,107769;1882755,78377;1919672,58783;1956589,68580;2011964,107769;2205777,88174;2399590,78377;2362673,48986;2907196,78377;1772005,39189;1356691,29391;1402837,19594;1605880,48986;1605880,48986" o:connectangles="0,0,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2F30342A" w14:textId="77777777" w:rsidR="004F39A1" w:rsidRPr="00A90993" w:rsidRDefault="004F39A1">
            <w:pPr>
              <w:pStyle w:val="ContactInfo"/>
              <w:rPr>
                <w:color w:val="auto"/>
                <w:sz w:val="22"/>
                <w:szCs w:val="22"/>
              </w:rPr>
            </w:pPr>
            <w:r w:rsidRPr="00A90993">
              <w:rPr>
                <w:color w:val="auto"/>
                <w:sz w:val="22"/>
                <w:szCs w:val="22"/>
              </w:rPr>
              <w:t xml:space="preserve">4141 N. Regal </w:t>
            </w:r>
          </w:p>
          <w:p w14:paraId="674E09B2" w14:textId="77777777" w:rsidR="007E73CA" w:rsidRPr="00A90993" w:rsidRDefault="004F39A1">
            <w:pPr>
              <w:pStyle w:val="ContactInfo"/>
              <w:rPr>
                <w:color w:val="auto"/>
                <w:sz w:val="22"/>
                <w:szCs w:val="22"/>
              </w:rPr>
            </w:pPr>
            <w:r w:rsidRPr="00A90993">
              <w:rPr>
                <w:color w:val="auto"/>
                <w:sz w:val="22"/>
                <w:szCs w:val="22"/>
              </w:rPr>
              <w:t>Spokane, WA 99207</w:t>
            </w:r>
          </w:p>
          <w:p w14:paraId="37D6D4B8" w14:textId="77777777" w:rsidR="007E73CA" w:rsidRPr="00A90993" w:rsidRDefault="004F39A1">
            <w:pPr>
              <w:pStyle w:val="ContactInfo"/>
              <w:rPr>
                <w:color w:val="auto"/>
                <w:sz w:val="22"/>
                <w:szCs w:val="22"/>
              </w:rPr>
            </w:pPr>
            <w:r w:rsidRPr="00A90993">
              <w:rPr>
                <w:color w:val="auto"/>
                <w:sz w:val="22"/>
                <w:szCs w:val="22"/>
              </w:rPr>
              <w:t>509.354.7419</w:t>
            </w:r>
          </w:p>
          <w:p w14:paraId="47AB75A1" w14:textId="77777777" w:rsidR="007E73CA" w:rsidRPr="00A90993" w:rsidRDefault="002B066B" w:rsidP="004F39A1">
            <w:pPr>
              <w:pStyle w:val="ContactInfo"/>
              <w:rPr>
                <w:color w:val="auto"/>
                <w:sz w:val="22"/>
                <w:szCs w:val="22"/>
              </w:rPr>
            </w:pPr>
            <w:hyperlink r:id="rId7" w:history="1">
              <w:r w:rsidR="004F39A1" w:rsidRPr="00A90993">
                <w:rPr>
                  <w:rStyle w:val="Hyperlink"/>
                  <w:color w:val="auto"/>
                  <w:sz w:val="22"/>
                  <w:szCs w:val="22"/>
                </w:rPr>
                <w:t>www.newtechculinaryandhospitality.weebly.com</w:t>
              </w:r>
            </w:hyperlink>
          </w:p>
          <w:p w14:paraId="17CC72B7" w14:textId="77777777" w:rsidR="004F39A1" w:rsidRPr="00A90993" w:rsidRDefault="004F39A1" w:rsidP="004F39A1">
            <w:pPr>
              <w:pStyle w:val="ContactInfo"/>
              <w:rPr>
                <w:color w:val="auto"/>
                <w:sz w:val="24"/>
              </w:rPr>
            </w:pPr>
          </w:p>
        </w:tc>
      </w:tr>
    </w:tbl>
    <w:p w14:paraId="1A78D467" w14:textId="77777777" w:rsidR="007E73CA" w:rsidRPr="00A90993" w:rsidRDefault="007E73CA">
      <w:pPr>
        <w:pStyle w:val="NoSpacing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nu inside (left and right)"/>
      </w:tblPr>
      <w:tblGrid>
        <w:gridCol w:w="4411"/>
        <w:gridCol w:w="719"/>
        <w:gridCol w:w="719"/>
        <w:gridCol w:w="4681"/>
      </w:tblGrid>
      <w:tr w:rsidR="00A90993" w:rsidRPr="00A90993" w14:paraId="1624BDC5" w14:textId="77777777" w:rsidTr="00EC6486">
        <w:trPr>
          <w:trHeight w:hRule="exact" w:val="13320"/>
          <w:jc w:val="center"/>
        </w:trPr>
        <w:tc>
          <w:tcPr>
            <w:tcW w:w="4411" w:type="dxa"/>
          </w:tcPr>
          <w:p w14:paraId="28793CED" w14:textId="77777777" w:rsidR="007E73CA" w:rsidRDefault="00EC6486">
            <w:pPr>
              <w:pStyle w:val="Heading2"/>
              <w:rPr>
                <w:color w:val="auto"/>
              </w:rPr>
            </w:pPr>
            <w:r w:rsidRPr="00A90993">
              <w:rPr>
                <w:color w:val="auto"/>
              </w:rPr>
              <w:lastRenderedPageBreak/>
              <w:t>Beverages</w:t>
            </w:r>
          </w:p>
          <w:p w14:paraId="4E230AD7" w14:textId="77777777" w:rsidR="00206C74" w:rsidRPr="00206C74" w:rsidRDefault="00206C74" w:rsidP="00206C74">
            <w:pPr>
              <w:rPr>
                <w:color w:val="auto"/>
              </w:rPr>
            </w:pPr>
            <w:r w:rsidRPr="00206C74">
              <w:rPr>
                <w:color w:val="auto"/>
              </w:rPr>
              <w:t xml:space="preserve">$.92 </w:t>
            </w:r>
            <w:r>
              <w:rPr>
                <w:color w:val="auto"/>
              </w:rPr>
              <w:t xml:space="preserve"> </w:t>
            </w:r>
          </w:p>
          <w:p w14:paraId="3163C388" w14:textId="77777777" w:rsidR="007E73CA" w:rsidRPr="00A90993" w:rsidRDefault="00B91C38" w:rsidP="00206C74">
            <w:pPr>
              <w:pStyle w:val="MenuItem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Pure Leaf </w:t>
            </w:r>
            <w:r w:rsidR="00EC6486" w:rsidRPr="00A90993">
              <w:rPr>
                <w:color w:val="auto"/>
              </w:rPr>
              <w:t>Iced Tea</w:t>
            </w:r>
            <w:r w:rsidR="00AC3BFE" w:rsidRPr="00A90993">
              <w:rPr>
                <w:color w:val="auto"/>
              </w:rPr>
              <w:t>  </w:t>
            </w:r>
          </w:p>
          <w:p w14:paraId="4DBA8924" w14:textId="5D4CD49E" w:rsidR="00B91C38" w:rsidRDefault="00FE4AF2" w:rsidP="00206C74">
            <w:pPr>
              <w:pStyle w:val="MenuDetail"/>
              <w:rPr>
                <w:color w:val="auto"/>
              </w:rPr>
            </w:pPr>
            <w:r>
              <w:rPr>
                <w:color w:val="auto"/>
              </w:rPr>
              <w:t>Green, Lemon, Black</w:t>
            </w:r>
          </w:p>
          <w:p w14:paraId="1A0F9206" w14:textId="173D012F" w:rsidR="00EC6486" w:rsidRPr="00A90993" w:rsidRDefault="00B91C38">
            <w:pPr>
              <w:pStyle w:val="MenuItem"/>
              <w:rPr>
                <w:color w:val="auto"/>
              </w:rPr>
            </w:pPr>
            <w:r>
              <w:rPr>
                <w:color w:val="auto"/>
              </w:rPr>
              <w:t xml:space="preserve">Hot </w:t>
            </w:r>
            <w:r w:rsidR="00EC6486" w:rsidRPr="00A90993">
              <w:rPr>
                <w:color w:val="auto"/>
              </w:rPr>
              <w:t>Coffee</w:t>
            </w:r>
          </w:p>
          <w:p w14:paraId="532308BB" w14:textId="20CDEE55" w:rsidR="00FE4AF2" w:rsidRDefault="00EC6486" w:rsidP="00FE4AF2">
            <w:pPr>
              <w:pStyle w:val="MenuItem"/>
              <w:rPr>
                <w:color w:val="auto"/>
              </w:rPr>
            </w:pPr>
            <w:r w:rsidRPr="00A90993">
              <w:rPr>
                <w:color w:val="auto"/>
              </w:rPr>
              <w:t>Hot Tea</w:t>
            </w:r>
            <w:r w:rsidR="00FE4AF2">
              <w:rPr>
                <w:color w:val="auto"/>
              </w:rPr>
              <w:t xml:space="preserve"> </w:t>
            </w:r>
          </w:p>
          <w:p w14:paraId="306EE983" w14:textId="5F68D0E7" w:rsidR="00FE4AF2" w:rsidRPr="00FE4AF2" w:rsidRDefault="00FE4AF2" w:rsidP="00FE4AF2">
            <w:pPr>
              <w:pStyle w:val="MenuItem"/>
              <w:rPr>
                <w:color w:val="auto"/>
              </w:rPr>
            </w:pPr>
            <w:r>
              <w:rPr>
                <w:color w:val="auto"/>
              </w:rPr>
              <w:t>Hot Chocolate</w:t>
            </w:r>
          </w:p>
          <w:p w14:paraId="565A5B01" w14:textId="77777777" w:rsidR="00BB0358" w:rsidRDefault="00BB0358" w:rsidP="00BB0358">
            <w:pPr>
              <w:pStyle w:val="MenuDetail"/>
            </w:pPr>
          </w:p>
          <w:p w14:paraId="63621E43" w14:textId="77777777" w:rsidR="00BB0358" w:rsidRPr="00BB0358" w:rsidRDefault="00BB0358" w:rsidP="00BB0358">
            <w:pPr>
              <w:pStyle w:val="MenuDetail"/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ORANGE JUICE</w:t>
            </w:r>
          </w:p>
          <w:p w14:paraId="462FD591" w14:textId="77777777" w:rsidR="00B91C38" w:rsidRDefault="00EC6486">
            <w:pPr>
              <w:pStyle w:val="MenuItem"/>
              <w:rPr>
                <w:color w:val="auto"/>
              </w:rPr>
            </w:pPr>
            <w:r w:rsidRPr="00A90993">
              <w:rPr>
                <w:color w:val="auto"/>
              </w:rPr>
              <w:t>Canned Soda</w:t>
            </w:r>
          </w:p>
          <w:p w14:paraId="342104BA" w14:textId="77777777" w:rsidR="00B91C38" w:rsidRPr="00B91C38" w:rsidRDefault="00B91C38" w:rsidP="00B91C38">
            <w:pPr>
              <w:pStyle w:val="MenuDetail"/>
              <w:rPr>
                <w:color w:val="auto"/>
              </w:rPr>
            </w:pPr>
            <w:r w:rsidRPr="00B91C38">
              <w:rPr>
                <w:color w:val="auto"/>
              </w:rPr>
              <w:t>Pepsi</w:t>
            </w:r>
          </w:p>
          <w:p w14:paraId="71BF205E" w14:textId="77777777" w:rsidR="00B91C38" w:rsidRPr="00B91C38" w:rsidRDefault="00B91C38" w:rsidP="00B91C38">
            <w:pPr>
              <w:pStyle w:val="MenuDetail"/>
              <w:rPr>
                <w:color w:val="auto"/>
              </w:rPr>
            </w:pPr>
            <w:r w:rsidRPr="00B91C38">
              <w:rPr>
                <w:color w:val="auto"/>
              </w:rPr>
              <w:t>Diet Pepsi</w:t>
            </w:r>
          </w:p>
          <w:p w14:paraId="4C49BD52" w14:textId="77777777" w:rsidR="00B91C38" w:rsidRPr="00B91C38" w:rsidRDefault="00B91C38" w:rsidP="00B91C38">
            <w:pPr>
              <w:pStyle w:val="MenuDetail"/>
              <w:rPr>
                <w:color w:val="auto"/>
              </w:rPr>
            </w:pPr>
            <w:r w:rsidRPr="00B91C38">
              <w:rPr>
                <w:color w:val="auto"/>
              </w:rPr>
              <w:t>Cherry Pepsi</w:t>
            </w:r>
          </w:p>
          <w:p w14:paraId="43F0C057" w14:textId="77777777" w:rsidR="00B91C38" w:rsidRPr="00B91C38" w:rsidRDefault="00B91C38" w:rsidP="00B91C38">
            <w:pPr>
              <w:pStyle w:val="MenuDetail"/>
              <w:rPr>
                <w:color w:val="auto"/>
              </w:rPr>
            </w:pPr>
            <w:r w:rsidRPr="00B91C38">
              <w:rPr>
                <w:color w:val="auto"/>
              </w:rPr>
              <w:t>Diet Cherry Pepsi</w:t>
            </w:r>
          </w:p>
          <w:p w14:paraId="060FA360" w14:textId="77777777" w:rsidR="00B91C38" w:rsidRPr="00B91C38" w:rsidRDefault="00B91C38" w:rsidP="00B91C38">
            <w:pPr>
              <w:pStyle w:val="MenuDetail"/>
              <w:rPr>
                <w:color w:val="auto"/>
              </w:rPr>
            </w:pPr>
            <w:r w:rsidRPr="00B91C38">
              <w:rPr>
                <w:color w:val="auto"/>
              </w:rPr>
              <w:t>Mountain Dew</w:t>
            </w:r>
          </w:p>
          <w:p w14:paraId="20FB3E38" w14:textId="77777777" w:rsidR="00B91C38" w:rsidRPr="00B91C38" w:rsidRDefault="00B91C38" w:rsidP="00B91C38">
            <w:pPr>
              <w:pStyle w:val="MenuDetail"/>
              <w:rPr>
                <w:color w:val="auto"/>
              </w:rPr>
            </w:pPr>
            <w:r w:rsidRPr="00B91C38">
              <w:rPr>
                <w:color w:val="auto"/>
              </w:rPr>
              <w:t>Diet Mountain Dew</w:t>
            </w:r>
          </w:p>
          <w:p w14:paraId="618EA17D" w14:textId="77777777" w:rsidR="00B91C38" w:rsidRPr="00B91C38" w:rsidRDefault="00B91C38" w:rsidP="00B91C38">
            <w:pPr>
              <w:pStyle w:val="MenuDetail"/>
              <w:rPr>
                <w:color w:val="auto"/>
              </w:rPr>
            </w:pPr>
            <w:r w:rsidRPr="00B91C38">
              <w:rPr>
                <w:color w:val="auto"/>
              </w:rPr>
              <w:t>Mug Root Beer</w:t>
            </w:r>
          </w:p>
          <w:p w14:paraId="37D62CA0" w14:textId="77777777" w:rsidR="00B91C38" w:rsidRPr="00B91C38" w:rsidRDefault="00B91C38" w:rsidP="00B91C38">
            <w:pPr>
              <w:pStyle w:val="MenuDetail"/>
              <w:rPr>
                <w:color w:val="auto"/>
              </w:rPr>
            </w:pPr>
            <w:r w:rsidRPr="00B91C38">
              <w:rPr>
                <w:color w:val="auto"/>
              </w:rPr>
              <w:t>Diet Mug Root Beer</w:t>
            </w:r>
          </w:p>
          <w:p w14:paraId="2E7AC567" w14:textId="77777777" w:rsidR="00B91C38" w:rsidRPr="00B91C38" w:rsidRDefault="00B91C38" w:rsidP="00B91C38">
            <w:pPr>
              <w:pStyle w:val="MenuDetail"/>
              <w:rPr>
                <w:color w:val="auto"/>
              </w:rPr>
            </w:pPr>
            <w:r w:rsidRPr="00B91C38">
              <w:rPr>
                <w:color w:val="auto"/>
              </w:rPr>
              <w:t>Lemon Lime Twist</w:t>
            </w:r>
          </w:p>
          <w:p w14:paraId="36F3BAA3" w14:textId="77777777" w:rsidR="008902AD" w:rsidRPr="00B91C38" w:rsidRDefault="00B91C38" w:rsidP="00B91C38">
            <w:pPr>
              <w:pStyle w:val="MenuDetail"/>
              <w:rPr>
                <w:color w:val="auto"/>
              </w:rPr>
            </w:pPr>
            <w:r w:rsidRPr="00B91C38">
              <w:rPr>
                <w:color w:val="auto"/>
              </w:rPr>
              <w:t>Diet Lemon Lime Twist</w:t>
            </w:r>
            <w:r w:rsidR="00AC3BFE" w:rsidRPr="00B91C38">
              <w:rPr>
                <w:color w:val="auto"/>
              </w:rPr>
              <w:t> </w:t>
            </w:r>
          </w:p>
          <w:p w14:paraId="3F4BDE39" w14:textId="5ED80894" w:rsidR="007E73CA" w:rsidRPr="00A90993" w:rsidRDefault="00AC3BFE">
            <w:pPr>
              <w:pStyle w:val="MenuItem"/>
              <w:rPr>
                <w:color w:val="auto"/>
              </w:rPr>
            </w:pPr>
            <w:r w:rsidRPr="00A90993">
              <w:rPr>
                <w:color w:val="auto"/>
              </w:rPr>
              <w:t> </w:t>
            </w:r>
          </w:p>
          <w:p w14:paraId="5C9916D5" w14:textId="77777777" w:rsidR="008902AD" w:rsidRPr="00A90993" w:rsidRDefault="008902AD" w:rsidP="008902AD">
            <w:pPr>
              <w:pStyle w:val="MenuDetail"/>
              <w:rPr>
                <w:color w:val="auto"/>
              </w:rPr>
            </w:pPr>
          </w:p>
          <w:p w14:paraId="780DD952" w14:textId="77777777" w:rsidR="008902AD" w:rsidRPr="00A90993" w:rsidRDefault="008902AD" w:rsidP="00206C74">
            <w:pPr>
              <w:pStyle w:val="MenuItem"/>
              <w:rPr>
                <w:color w:val="auto"/>
              </w:rPr>
            </w:pPr>
          </w:p>
        </w:tc>
        <w:tc>
          <w:tcPr>
            <w:tcW w:w="719" w:type="dxa"/>
          </w:tcPr>
          <w:p w14:paraId="465706DD" w14:textId="77777777" w:rsidR="007E73CA" w:rsidRPr="00A90993" w:rsidRDefault="007E73CA">
            <w:pPr>
              <w:jc w:val="right"/>
              <w:rPr>
                <w:color w:val="auto"/>
              </w:rPr>
            </w:pPr>
          </w:p>
        </w:tc>
        <w:tc>
          <w:tcPr>
            <w:tcW w:w="719" w:type="dxa"/>
          </w:tcPr>
          <w:p w14:paraId="13AF31AB" w14:textId="77777777" w:rsidR="007E73CA" w:rsidRPr="00A90993" w:rsidRDefault="00206C74">
            <w:pPr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</w:p>
        </w:tc>
        <w:tc>
          <w:tcPr>
            <w:tcW w:w="4681" w:type="dxa"/>
          </w:tcPr>
          <w:p w14:paraId="43111761" w14:textId="77777777" w:rsidR="007E73CA" w:rsidRPr="00A90993" w:rsidRDefault="00DB4031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Entrée</w:t>
            </w:r>
          </w:p>
          <w:p w14:paraId="01BACF2A" w14:textId="77777777" w:rsidR="00FB0972" w:rsidRDefault="00C96797">
            <w:pPr>
              <w:pStyle w:val="MenuItem"/>
              <w:rPr>
                <w:color w:val="auto"/>
              </w:rPr>
            </w:pPr>
            <w:r>
              <w:rPr>
                <w:color w:val="auto"/>
              </w:rPr>
              <w:t>Bistro Breakfast                $</w:t>
            </w:r>
            <w:r w:rsidR="002D6911">
              <w:rPr>
                <w:color w:val="auto"/>
              </w:rPr>
              <w:t>6</w:t>
            </w:r>
            <w:r>
              <w:rPr>
                <w:color w:val="auto"/>
              </w:rPr>
              <w:t>.50</w:t>
            </w:r>
          </w:p>
          <w:p w14:paraId="76AA3973" w14:textId="3F5870EA" w:rsidR="00FB0972" w:rsidRPr="00FB0972" w:rsidRDefault="00C96797" w:rsidP="00FB0972">
            <w:pPr>
              <w:pStyle w:val="MenuDetail"/>
              <w:rPr>
                <w:color w:val="auto"/>
              </w:rPr>
            </w:pPr>
            <w:r>
              <w:rPr>
                <w:color w:val="auto"/>
              </w:rPr>
              <w:t xml:space="preserve">Two eggs cooked to order, </w:t>
            </w:r>
            <w:proofErr w:type="spellStart"/>
            <w:r>
              <w:rPr>
                <w:color w:val="auto"/>
              </w:rPr>
              <w:t>has</w:t>
            </w:r>
            <w:r w:rsidR="00FE4AF2">
              <w:rPr>
                <w:color w:val="auto"/>
              </w:rPr>
              <w:t>h</w:t>
            </w:r>
            <w:r>
              <w:rPr>
                <w:color w:val="auto"/>
              </w:rPr>
              <w:t>browns</w:t>
            </w:r>
            <w:proofErr w:type="spellEnd"/>
            <w:r>
              <w:rPr>
                <w:color w:val="auto"/>
              </w:rPr>
              <w:t>, choice of sausage or bacon &amp; choice of toast</w:t>
            </w:r>
            <w:r w:rsidR="00FB0972" w:rsidRPr="00FB0972">
              <w:rPr>
                <w:color w:val="auto"/>
              </w:rPr>
              <w:t xml:space="preserve">.                                                                          </w:t>
            </w:r>
          </w:p>
          <w:p w14:paraId="7B6ADDA6" w14:textId="77777777" w:rsidR="007E73CA" w:rsidRPr="00A90993" w:rsidRDefault="00ED6252">
            <w:pPr>
              <w:pStyle w:val="MenuItem"/>
              <w:rPr>
                <w:color w:val="auto"/>
              </w:rPr>
            </w:pPr>
            <w:r>
              <w:rPr>
                <w:color w:val="auto"/>
              </w:rPr>
              <w:t>Strawberry Cheesecake French Toast</w:t>
            </w:r>
            <w:r w:rsidR="00C96797">
              <w:rPr>
                <w:color w:val="auto"/>
              </w:rPr>
              <w:t xml:space="preserve">        </w:t>
            </w:r>
            <w:bookmarkStart w:id="0" w:name="_GoBack"/>
            <w:bookmarkEnd w:id="0"/>
            <w:r w:rsidR="002D6911">
              <w:rPr>
                <w:color w:val="auto"/>
              </w:rPr>
              <w:t xml:space="preserve">               </w:t>
            </w:r>
            <w:r w:rsidR="00C96797">
              <w:rPr>
                <w:color w:val="auto"/>
              </w:rPr>
              <w:t>$</w:t>
            </w:r>
            <w:r w:rsidR="002D6911">
              <w:rPr>
                <w:color w:val="auto"/>
              </w:rPr>
              <w:t>7.0</w:t>
            </w:r>
            <w:r w:rsidR="00C96797">
              <w:rPr>
                <w:color w:val="auto"/>
              </w:rPr>
              <w:t>0</w:t>
            </w:r>
          </w:p>
          <w:p w14:paraId="4DC61739" w14:textId="77777777" w:rsidR="00C96797" w:rsidRDefault="00ED6252">
            <w:pPr>
              <w:pStyle w:val="MenuDetail"/>
              <w:rPr>
                <w:color w:val="auto"/>
              </w:rPr>
            </w:pPr>
            <w:r>
              <w:rPr>
                <w:color w:val="auto"/>
              </w:rPr>
              <w:t>Toasted brioche bread with fresh strawberry compote and sweetened cream cheese</w:t>
            </w:r>
            <w:r w:rsidR="002D6911">
              <w:rPr>
                <w:color w:val="auto"/>
              </w:rPr>
              <w:t>.</w:t>
            </w:r>
            <w:r>
              <w:rPr>
                <w:color w:val="auto"/>
              </w:rPr>
              <w:t xml:space="preserve"> Choice of bacon or sausage</w:t>
            </w:r>
            <w:r w:rsidR="00E7286E">
              <w:rPr>
                <w:color w:val="auto"/>
              </w:rPr>
              <w:t>.</w:t>
            </w:r>
          </w:p>
          <w:p w14:paraId="4375D187" w14:textId="77777777" w:rsidR="00C96797" w:rsidRPr="00A90993" w:rsidRDefault="002D6911" w:rsidP="00C96797">
            <w:pPr>
              <w:pStyle w:val="MenuItem"/>
              <w:rPr>
                <w:color w:val="auto"/>
              </w:rPr>
            </w:pPr>
            <w:r>
              <w:rPr>
                <w:color w:val="auto"/>
              </w:rPr>
              <w:t xml:space="preserve">Meat Lovers Omelette     </w:t>
            </w:r>
            <w:r w:rsidR="00C96797">
              <w:rPr>
                <w:color w:val="auto"/>
              </w:rPr>
              <w:t>$</w:t>
            </w:r>
            <w:r>
              <w:rPr>
                <w:color w:val="auto"/>
              </w:rPr>
              <w:t>6.75</w:t>
            </w:r>
          </w:p>
          <w:p w14:paraId="19F4107F" w14:textId="24380AE0" w:rsidR="0081092A" w:rsidRDefault="00C96797" w:rsidP="00C96797">
            <w:pPr>
              <w:pStyle w:val="MenuDetail"/>
              <w:rPr>
                <w:color w:val="auto"/>
              </w:rPr>
            </w:pPr>
            <w:r>
              <w:rPr>
                <w:color w:val="auto"/>
              </w:rPr>
              <w:t xml:space="preserve">Smoked ham, </w:t>
            </w:r>
            <w:r w:rsidR="002D6911">
              <w:rPr>
                <w:color w:val="auto"/>
              </w:rPr>
              <w:t>bacon &amp; sausage with</w:t>
            </w:r>
            <w:r>
              <w:rPr>
                <w:color w:val="auto"/>
              </w:rPr>
              <w:t xml:space="preserve"> peppers and onions in a three</w:t>
            </w:r>
            <w:r w:rsidR="00FE4AF2">
              <w:rPr>
                <w:color w:val="auto"/>
              </w:rPr>
              <w:t>-</w:t>
            </w:r>
            <w:r>
              <w:rPr>
                <w:color w:val="auto"/>
              </w:rPr>
              <w:t>egg</w:t>
            </w:r>
            <w:r w:rsidR="00FA7749">
              <w:rPr>
                <w:color w:val="auto"/>
              </w:rPr>
              <w:t xml:space="preserve"> omelet</w:t>
            </w:r>
            <w:r w:rsidR="002D6911">
              <w:rPr>
                <w:color w:val="auto"/>
              </w:rPr>
              <w:t>. S</w:t>
            </w:r>
            <w:r w:rsidR="00FA7749">
              <w:rPr>
                <w:color w:val="auto"/>
              </w:rPr>
              <w:t xml:space="preserve">erved with </w:t>
            </w:r>
            <w:proofErr w:type="spellStart"/>
            <w:r w:rsidR="00FA7749">
              <w:rPr>
                <w:color w:val="auto"/>
              </w:rPr>
              <w:t>hashbrowns</w:t>
            </w:r>
            <w:proofErr w:type="spellEnd"/>
            <w:r w:rsidR="00FA7749">
              <w:rPr>
                <w:color w:val="auto"/>
              </w:rPr>
              <w:t xml:space="preserve"> &amp; choice of toast.</w:t>
            </w:r>
          </w:p>
          <w:p w14:paraId="4329938E" w14:textId="77777777" w:rsidR="0081092A" w:rsidRPr="00A90993" w:rsidRDefault="002D6911" w:rsidP="0081092A">
            <w:pPr>
              <w:pStyle w:val="MenuItem"/>
              <w:rPr>
                <w:color w:val="auto"/>
              </w:rPr>
            </w:pPr>
            <w:r>
              <w:rPr>
                <w:color w:val="auto"/>
              </w:rPr>
              <w:t>Country</w:t>
            </w:r>
            <w:r w:rsidR="00ED6252">
              <w:rPr>
                <w:color w:val="auto"/>
              </w:rPr>
              <w:t xml:space="preserve"> Benedict</w:t>
            </w:r>
            <w:r>
              <w:rPr>
                <w:color w:val="auto"/>
              </w:rPr>
              <w:t xml:space="preserve">              </w:t>
            </w:r>
            <w:r w:rsidR="0081092A">
              <w:rPr>
                <w:color w:val="auto"/>
              </w:rPr>
              <w:t>$</w:t>
            </w:r>
            <w:r>
              <w:rPr>
                <w:color w:val="auto"/>
              </w:rPr>
              <w:t>6.50</w:t>
            </w:r>
          </w:p>
          <w:p w14:paraId="2D0E8A00" w14:textId="77777777" w:rsidR="005B19CC" w:rsidRDefault="005B19CC" w:rsidP="0081092A">
            <w:pPr>
              <w:pStyle w:val="MenuDetail"/>
              <w:rPr>
                <w:color w:val="auto"/>
              </w:rPr>
            </w:pPr>
            <w:r>
              <w:rPr>
                <w:color w:val="auto"/>
              </w:rPr>
              <w:t xml:space="preserve">Two poached eggs with sliced ham and </w:t>
            </w:r>
            <w:r w:rsidR="00E7286E">
              <w:rPr>
                <w:color w:val="auto"/>
              </w:rPr>
              <w:t>sausage gravy on a buttermilk biscuit. Served with fresh fruit.</w:t>
            </w:r>
          </w:p>
          <w:p w14:paraId="21D0EC8E" w14:textId="77777777" w:rsidR="005B19CC" w:rsidRDefault="00383F08" w:rsidP="005B19CC">
            <w:pPr>
              <w:pStyle w:val="MenuItem"/>
              <w:rPr>
                <w:cap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ap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VEGGIE SCRAMBLE</w:t>
            </w:r>
            <w:r w:rsidR="002D6911">
              <w:rPr>
                <w:cap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</w:t>
            </w:r>
            <w:r w:rsidR="00FA7749">
              <w:rPr>
                <w:cap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</w:t>
            </w:r>
            <w:r w:rsidR="00E7286E">
              <w:rPr>
                <w:cap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6.00</w:t>
            </w:r>
          </w:p>
          <w:p w14:paraId="670FD328" w14:textId="1F3DE2F1" w:rsidR="00383F08" w:rsidRPr="00FA7749" w:rsidRDefault="00FA7749" w:rsidP="00FA7749">
            <w:pPr>
              <w:pStyle w:val="MenuDetail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7749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Three</w:t>
            </w:r>
            <w:r w:rsidR="00FE4AF2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FA7749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egg scramble with mushrooms, peppers, onions</w:t>
            </w:r>
            <w:r w:rsidR="002D6911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="002D6911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hashbrowns</w:t>
            </w:r>
            <w:proofErr w:type="spellEnd"/>
            <w:r w:rsidR="002D6911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A7749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&amp; cheddar. Served with choice of toast</w:t>
            </w:r>
            <w: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524A1FC" w14:textId="77777777" w:rsidR="008902AD" w:rsidRPr="00A90993" w:rsidRDefault="00BB0358" w:rsidP="008902AD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Sides &amp; Add-Ons</w:t>
            </w:r>
          </w:p>
          <w:p w14:paraId="4967356F" w14:textId="327E95FE" w:rsidR="008902AD" w:rsidRPr="00042C16" w:rsidRDefault="005C747E" w:rsidP="00042C16">
            <w:pPr>
              <w:rPr>
                <w:color w:val="auto"/>
                <w:sz w:val="34"/>
                <w:szCs w:val="34"/>
              </w:rPr>
            </w:pPr>
            <w:r w:rsidRPr="00042C16">
              <w:rPr>
                <w:color w:val="auto"/>
              </w:rPr>
              <w:t xml:space="preserve">2 </w:t>
            </w:r>
            <w:r w:rsidR="00FE4AF2">
              <w:rPr>
                <w:color w:val="auto"/>
              </w:rPr>
              <w:t>E</w:t>
            </w:r>
            <w:r w:rsidRPr="00042C16">
              <w:rPr>
                <w:color w:val="auto"/>
              </w:rPr>
              <w:t xml:space="preserve">ggs </w:t>
            </w:r>
            <w:r w:rsidR="00FE4AF2">
              <w:rPr>
                <w:color w:val="auto"/>
              </w:rPr>
              <w:t>A</w:t>
            </w:r>
            <w:r w:rsidRPr="00042C16">
              <w:rPr>
                <w:color w:val="auto"/>
              </w:rPr>
              <w:t xml:space="preserve">ny </w:t>
            </w:r>
            <w:r w:rsidR="00FE4AF2">
              <w:rPr>
                <w:color w:val="auto"/>
              </w:rPr>
              <w:t>S</w:t>
            </w:r>
            <w:r w:rsidRPr="00042C16">
              <w:rPr>
                <w:color w:val="auto"/>
              </w:rPr>
              <w:t xml:space="preserve">tyle                                 </w:t>
            </w:r>
            <w:r w:rsidR="00042C16" w:rsidRPr="00042C16">
              <w:rPr>
                <w:color w:val="auto"/>
              </w:rPr>
              <w:t xml:space="preserve"> </w:t>
            </w:r>
            <w:r w:rsidRPr="00042C16">
              <w:rPr>
                <w:color w:val="auto"/>
              </w:rPr>
              <w:t>$2.00</w:t>
            </w:r>
          </w:p>
          <w:p w14:paraId="1779CAF4" w14:textId="77777777" w:rsidR="005C747E" w:rsidRPr="00042C16" w:rsidRDefault="005C747E" w:rsidP="00042C16">
            <w:pPr>
              <w:rPr>
                <w:color w:val="auto"/>
              </w:rPr>
            </w:pPr>
            <w:r w:rsidRPr="00042C16">
              <w:rPr>
                <w:color w:val="auto"/>
              </w:rPr>
              <w:t xml:space="preserve">Bacon or Sausage             </w:t>
            </w:r>
            <w:r w:rsidR="00042C16" w:rsidRPr="00042C16">
              <w:rPr>
                <w:color w:val="auto"/>
              </w:rPr>
              <w:t xml:space="preserve">                  </w:t>
            </w:r>
            <w:r w:rsidRPr="00042C16">
              <w:rPr>
                <w:color w:val="auto"/>
              </w:rPr>
              <w:t>$2.00</w:t>
            </w:r>
          </w:p>
          <w:p w14:paraId="366BAE22" w14:textId="77777777" w:rsidR="005C747E" w:rsidRPr="00042C16" w:rsidRDefault="005C747E" w:rsidP="00042C16">
            <w:pPr>
              <w:rPr>
                <w:color w:val="auto"/>
              </w:rPr>
            </w:pPr>
            <w:r w:rsidRPr="00042C16">
              <w:rPr>
                <w:color w:val="auto"/>
              </w:rPr>
              <w:t xml:space="preserve">Seasonal Fresh Fruit        </w:t>
            </w:r>
            <w:r w:rsidR="00042C16" w:rsidRPr="00042C16">
              <w:rPr>
                <w:color w:val="auto"/>
              </w:rPr>
              <w:t xml:space="preserve">                   </w:t>
            </w:r>
            <w:r w:rsidRPr="00042C16">
              <w:rPr>
                <w:color w:val="auto"/>
              </w:rPr>
              <w:t>$2.00</w:t>
            </w:r>
          </w:p>
          <w:p w14:paraId="5C0430BB" w14:textId="4B3DDC6B" w:rsidR="00042C16" w:rsidRPr="00042C16" w:rsidRDefault="00042C16" w:rsidP="00042C16">
            <w:pPr>
              <w:rPr>
                <w:color w:val="auto"/>
              </w:rPr>
            </w:pPr>
            <w:r w:rsidRPr="00042C16">
              <w:rPr>
                <w:color w:val="auto"/>
              </w:rPr>
              <w:t xml:space="preserve">Side of </w:t>
            </w:r>
            <w:proofErr w:type="spellStart"/>
            <w:r w:rsidRPr="00042C16">
              <w:rPr>
                <w:color w:val="auto"/>
              </w:rPr>
              <w:t>Hashbrowns</w:t>
            </w:r>
            <w:proofErr w:type="spellEnd"/>
            <w:r w:rsidRPr="00042C16">
              <w:rPr>
                <w:color w:val="auto"/>
              </w:rPr>
              <w:t xml:space="preserve">                            $1.00</w:t>
            </w:r>
          </w:p>
          <w:p w14:paraId="27CE62BB" w14:textId="77777777" w:rsidR="005C747E" w:rsidRPr="005C747E" w:rsidRDefault="005C747E" w:rsidP="005C747E">
            <w:pPr>
              <w:pStyle w:val="MenuDetail"/>
            </w:pPr>
          </w:p>
          <w:p w14:paraId="33AE6FE2" w14:textId="77777777" w:rsidR="008902AD" w:rsidRPr="00A90993" w:rsidRDefault="00206C74" w:rsidP="00206C74">
            <w:pPr>
              <w:pStyle w:val="MenuDetail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14:paraId="460703AC" w14:textId="77777777" w:rsidR="008902AD" w:rsidRPr="00A90993" w:rsidRDefault="008902AD" w:rsidP="008902AD">
            <w:pPr>
              <w:pStyle w:val="MenuDetail"/>
              <w:tabs>
                <w:tab w:val="left" w:pos="2325"/>
              </w:tabs>
              <w:rPr>
                <w:color w:val="auto"/>
              </w:rPr>
            </w:pPr>
          </w:p>
        </w:tc>
      </w:tr>
      <w:tr w:rsidR="00FA7749" w:rsidRPr="00A90993" w14:paraId="53BF1ACC" w14:textId="77777777" w:rsidTr="00EC6486">
        <w:trPr>
          <w:trHeight w:hRule="exact" w:val="13320"/>
          <w:jc w:val="center"/>
        </w:trPr>
        <w:tc>
          <w:tcPr>
            <w:tcW w:w="4411" w:type="dxa"/>
          </w:tcPr>
          <w:p w14:paraId="1A90F1B4" w14:textId="77777777" w:rsidR="00FA7749" w:rsidRPr="00A90993" w:rsidRDefault="00FA7749">
            <w:pPr>
              <w:pStyle w:val="Heading2"/>
              <w:rPr>
                <w:color w:val="auto"/>
              </w:rPr>
            </w:pPr>
          </w:p>
        </w:tc>
        <w:tc>
          <w:tcPr>
            <w:tcW w:w="719" w:type="dxa"/>
          </w:tcPr>
          <w:p w14:paraId="459556A4" w14:textId="77777777" w:rsidR="00FA7749" w:rsidRPr="00A90993" w:rsidRDefault="00FA7749">
            <w:pPr>
              <w:jc w:val="right"/>
              <w:rPr>
                <w:color w:val="auto"/>
              </w:rPr>
            </w:pPr>
          </w:p>
        </w:tc>
        <w:tc>
          <w:tcPr>
            <w:tcW w:w="719" w:type="dxa"/>
          </w:tcPr>
          <w:p w14:paraId="0D2999AA" w14:textId="77777777" w:rsidR="00FA7749" w:rsidRDefault="00FA7749">
            <w:pPr>
              <w:rPr>
                <w:color w:val="auto"/>
              </w:rPr>
            </w:pPr>
          </w:p>
        </w:tc>
        <w:tc>
          <w:tcPr>
            <w:tcW w:w="4681" w:type="dxa"/>
          </w:tcPr>
          <w:p w14:paraId="0FF8B832" w14:textId="77777777" w:rsidR="00FA7749" w:rsidRDefault="00FA7749">
            <w:pPr>
              <w:pStyle w:val="Heading1"/>
              <w:rPr>
                <w:color w:val="auto"/>
              </w:rPr>
            </w:pPr>
          </w:p>
        </w:tc>
      </w:tr>
      <w:tr w:rsidR="00C96797" w:rsidRPr="00A90993" w14:paraId="253E2B69" w14:textId="77777777" w:rsidTr="00EC6486">
        <w:trPr>
          <w:trHeight w:hRule="exact" w:val="13320"/>
          <w:jc w:val="center"/>
        </w:trPr>
        <w:tc>
          <w:tcPr>
            <w:tcW w:w="4411" w:type="dxa"/>
          </w:tcPr>
          <w:p w14:paraId="6573ECA2" w14:textId="77777777" w:rsidR="00C96797" w:rsidRPr="00C96797" w:rsidRDefault="00C96797" w:rsidP="00C96797"/>
        </w:tc>
        <w:tc>
          <w:tcPr>
            <w:tcW w:w="719" w:type="dxa"/>
          </w:tcPr>
          <w:p w14:paraId="2B49EB9A" w14:textId="77777777" w:rsidR="00C96797" w:rsidRPr="00A90993" w:rsidRDefault="00C96797">
            <w:pPr>
              <w:jc w:val="right"/>
              <w:rPr>
                <w:color w:val="auto"/>
              </w:rPr>
            </w:pPr>
          </w:p>
        </w:tc>
        <w:tc>
          <w:tcPr>
            <w:tcW w:w="719" w:type="dxa"/>
          </w:tcPr>
          <w:p w14:paraId="4DE04A3C" w14:textId="77777777" w:rsidR="00C96797" w:rsidRDefault="00C96797">
            <w:pPr>
              <w:rPr>
                <w:color w:val="auto"/>
              </w:rPr>
            </w:pPr>
          </w:p>
        </w:tc>
        <w:tc>
          <w:tcPr>
            <w:tcW w:w="4681" w:type="dxa"/>
          </w:tcPr>
          <w:p w14:paraId="308CD117" w14:textId="77777777" w:rsidR="00C96797" w:rsidRDefault="00C96797">
            <w:pPr>
              <w:pStyle w:val="Heading1"/>
              <w:rPr>
                <w:color w:val="auto"/>
              </w:rPr>
            </w:pPr>
          </w:p>
        </w:tc>
      </w:tr>
      <w:tr w:rsidR="00FB0972" w:rsidRPr="00A90993" w14:paraId="12738983" w14:textId="77777777" w:rsidTr="00EC6486">
        <w:trPr>
          <w:trHeight w:hRule="exact" w:val="13320"/>
          <w:jc w:val="center"/>
        </w:trPr>
        <w:tc>
          <w:tcPr>
            <w:tcW w:w="4411" w:type="dxa"/>
          </w:tcPr>
          <w:p w14:paraId="5D141CA1" w14:textId="77777777" w:rsidR="00FB0972" w:rsidRPr="00A90993" w:rsidRDefault="00FB0972">
            <w:pPr>
              <w:pStyle w:val="Heading2"/>
              <w:rPr>
                <w:color w:val="auto"/>
              </w:rPr>
            </w:pPr>
          </w:p>
        </w:tc>
        <w:tc>
          <w:tcPr>
            <w:tcW w:w="719" w:type="dxa"/>
          </w:tcPr>
          <w:p w14:paraId="679B433F" w14:textId="77777777" w:rsidR="00FB0972" w:rsidRPr="00A90993" w:rsidRDefault="00FB0972">
            <w:pPr>
              <w:jc w:val="right"/>
              <w:rPr>
                <w:color w:val="auto"/>
              </w:rPr>
            </w:pPr>
          </w:p>
        </w:tc>
        <w:tc>
          <w:tcPr>
            <w:tcW w:w="719" w:type="dxa"/>
          </w:tcPr>
          <w:p w14:paraId="4A6FC444" w14:textId="77777777" w:rsidR="00FB0972" w:rsidRDefault="00FB0972">
            <w:pPr>
              <w:rPr>
                <w:color w:val="auto"/>
              </w:rPr>
            </w:pPr>
          </w:p>
        </w:tc>
        <w:tc>
          <w:tcPr>
            <w:tcW w:w="4681" w:type="dxa"/>
          </w:tcPr>
          <w:p w14:paraId="3CC952A0" w14:textId="77777777" w:rsidR="00FB0972" w:rsidRDefault="00FB0972">
            <w:pPr>
              <w:pStyle w:val="Heading1"/>
              <w:rPr>
                <w:color w:val="auto"/>
              </w:rPr>
            </w:pPr>
          </w:p>
        </w:tc>
      </w:tr>
    </w:tbl>
    <w:p w14:paraId="756F21B5" w14:textId="77777777" w:rsidR="007E73CA" w:rsidRPr="00A90993" w:rsidRDefault="007E73CA">
      <w:pPr>
        <w:rPr>
          <w:color w:val="auto"/>
        </w:rPr>
      </w:pPr>
    </w:p>
    <w:sectPr w:rsidR="007E73CA" w:rsidRPr="00A90993">
      <w:pgSz w:w="12240" w:h="15840"/>
      <w:pgMar w:top="144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06689" w14:textId="77777777" w:rsidR="002B066B" w:rsidRDefault="002B066B" w:rsidP="00EC6486">
      <w:pPr>
        <w:spacing w:after="0"/>
      </w:pPr>
      <w:r>
        <w:separator/>
      </w:r>
    </w:p>
  </w:endnote>
  <w:endnote w:type="continuationSeparator" w:id="0">
    <w:p w14:paraId="5E9D41EC" w14:textId="77777777" w:rsidR="002B066B" w:rsidRDefault="002B066B" w:rsidP="00EC64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11951" w14:textId="77777777" w:rsidR="002B066B" w:rsidRDefault="002B066B" w:rsidP="00EC6486">
      <w:pPr>
        <w:spacing w:after="0"/>
      </w:pPr>
      <w:r>
        <w:separator/>
      </w:r>
    </w:p>
  </w:footnote>
  <w:footnote w:type="continuationSeparator" w:id="0">
    <w:p w14:paraId="13B13466" w14:textId="77777777" w:rsidR="002B066B" w:rsidRDefault="002B066B" w:rsidP="00EC64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A1"/>
    <w:rsid w:val="000002C6"/>
    <w:rsid w:val="00042C16"/>
    <w:rsid w:val="00084A1A"/>
    <w:rsid w:val="001933C1"/>
    <w:rsid w:val="00206C74"/>
    <w:rsid w:val="002B066B"/>
    <w:rsid w:val="002D6911"/>
    <w:rsid w:val="00383F08"/>
    <w:rsid w:val="00405A9E"/>
    <w:rsid w:val="00482A14"/>
    <w:rsid w:val="004C2205"/>
    <w:rsid w:val="004F39A1"/>
    <w:rsid w:val="005B19CC"/>
    <w:rsid w:val="005C67AF"/>
    <w:rsid w:val="005C747E"/>
    <w:rsid w:val="005F5759"/>
    <w:rsid w:val="00602326"/>
    <w:rsid w:val="0068245B"/>
    <w:rsid w:val="006B2BC2"/>
    <w:rsid w:val="006C0B36"/>
    <w:rsid w:val="006C74A4"/>
    <w:rsid w:val="007213D0"/>
    <w:rsid w:val="007301D8"/>
    <w:rsid w:val="00744954"/>
    <w:rsid w:val="00757434"/>
    <w:rsid w:val="007E73CA"/>
    <w:rsid w:val="0081092A"/>
    <w:rsid w:val="008902AD"/>
    <w:rsid w:val="008C1432"/>
    <w:rsid w:val="008C1A12"/>
    <w:rsid w:val="00943ECB"/>
    <w:rsid w:val="009F478E"/>
    <w:rsid w:val="00A53706"/>
    <w:rsid w:val="00A90993"/>
    <w:rsid w:val="00AC3BFE"/>
    <w:rsid w:val="00B5670E"/>
    <w:rsid w:val="00B61DD3"/>
    <w:rsid w:val="00B91C38"/>
    <w:rsid w:val="00BB0358"/>
    <w:rsid w:val="00BD3257"/>
    <w:rsid w:val="00C514FD"/>
    <w:rsid w:val="00C61DAE"/>
    <w:rsid w:val="00C66043"/>
    <w:rsid w:val="00C81BB1"/>
    <w:rsid w:val="00C963EF"/>
    <w:rsid w:val="00C96797"/>
    <w:rsid w:val="00CA1E27"/>
    <w:rsid w:val="00CD32FC"/>
    <w:rsid w:val="00CE6A8C"/>
    <w:rsid w:val="00D159AF"/>
    <w:rsid w:val="00D225E4"/>
    <w:rsid w:val="00D74E35"/>
    <w:rsid w:val="00D75B44"/>
    <w:rsid w:val="00DB4031"/>
    <w:rsid w:val="00DD5F5F"/>
    <w:rsid w:val="00DE64B7"/>
    <w:rsid w:val="00E14821"/>
    <w:rsid w:val="00E5555D"/>
    <w:rsid w:val="00E7286E"/>
    <w:rsid w:val="00EC6486"/>
    <w:rsid w:val="00ED6252"/>
    <w:rsid w:val="00F66EC2"/>
    <w:rsid w:val="00FA7749"/>
    <w:rsid w:val="00FB0972"/>
    <w:rsid w:val="00FE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83D07"/>
  <w15:chartTrackingRefBased/>
  <w15:docId w15:val="{01F8B808-F071-4D5E-A2B4-364580CB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86247" w:themeColor="text2" w:themeTint="BF"/>
        <w:sz w:val="24"/>
        <w:szCs w:val="24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after="520"/>
      <w:outlineLvl w:val="0"/>
    </w:pPr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3"/>
    <w:unhideWhenUsed/>
    <w:qFormat/>
    <w:pPr>
      <w:spacing w:before="1080" w:after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3231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192" w:lineRule="auto"/>
      <w:ind w:left="-72"/>
      <w:contextualSpacing/>
    </w:pPr>
    <w:rPr>
      <w:caps/>
      <w:color w:val="5E8386" w:themeColor="accent3" w:themeShade="BF"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1"/>
    <w:rPr>
      <w:caps/>
      <w:color w:val="5E8386" w:themeColor="accent3" w:themeShade="BF"/>
      <w:kern w:val="28"/>
      <w:sz w:val="122"/>
      <w:szCs w:val="122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paragraph" w:customStyle="1" w:styleId="ContactInfo">
    <w:name w:val="Contact Info"/>
    <w:basedOn w:val="Normal"/>
    <w:uiPriority w:val="3"/>
    <w:qFormat/>
    <w:pPr>
      <w:contextualSpacing/>
    </w:pPr>
    <w:rPr>
      <w:sz w:val="34"/>
      <w:szCs w:val="34"/>
    </w:rPr>
  </w:style>
  <w:style w:type="paragraph" w:customStyle="1" w:styleId="MenuItem">
    <w:name w:val="Menu Item"/>
    <w:basedOn w:val="Normal"/>
    <w:next w:val="MenuDetail"/>
    <w:uiPriority w:val="3"/>
    <w:qFormat/>
    <w:pPr>
      <w:spacing w:before="360" w:after="20"/>
    </w:pPr>
    <w:rPr>
      <w:caps/>
      <w:color w:val="5E8386" w:themeColor="accent3" w:themeShade="BF"/>
      <w:sz w:val="34"/>
      <w:szCs w:val="34"/>
    </w:rPr>
  </w:style>
  <w:style w:type="paragraph" w:customStyle="1" w:styleId="MenuDetail">
    <w:name w:val="Menu Detail"/>
    <w:basedOn w:val="Normal"/>
    <w:uiPriority w:val="4"/>
    <w:qFormat/>
    <w:pPr>
      <w:contextualSpacing/>
    </w:pPr>
  </w:style>
  <w:style w:type="paragraph" w:customStyle="1" w:styleId="Divider">
    <w:name w:val="Divider"/>
    <w:basedOn w:val="Normal"/>
    <w:semiHidden/>
    <w:unhideWhenUsed/>
    <w:pPr>
      <w:spacing w:before="400" w:after="400"/>
    </w:p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MenuPrice">
    <w:name w:val="Menu Price"/>
    <w:basedOn w:val="DefaultParagraphFont"/>
    <w:uiPriority w:val="3"/>
    <w:qFormat/>
    <w:rPr>
      <w:color w:val="A84736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53231B" w:themeColor="accent1" w:themeShade="7F"/>
    </w:rPr>
  </w:style>
  <w:style w:type="paragraph" w:customStyle="1" w:styleId="MenuAdd-On">
    <w:name w:val="Menu Add-On"/>
    <w:basedOn w:val="Normal"/>
    <w:uiPriority w:val="5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sid w:val="004F39A1"/>
    <w:rPr>
      <w:color w:val="87A8AB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64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6486"/>
  </w:style>
  <w:style w:type="paragraph" w:styleId="Footer">
    <w:name w:val="footer"/>
    <w:basedOn w:val="Normal"/>
    <w:link w:val="FooterChar"/>
    <w:uiPriority w:val="99"/>
    <w:unhideWhenUsed/>
    <w:rsid w:val="00EC64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6486"/>
  </w:style>
  <w:style w:type="paragraph" w:styleId="BalloonText">
    <w:name w:val="Balloon Text"/>
    <w:basedOn w:val="Normal"/>
    <w:link w:val="BalloonTextChar"/>
    <w:uiPriority w:val="99"/>
    <w:semiHidden/>
    <w:unhideWhenUsed/>
    <w:rsid w:val="00A909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techculinaryandhospitality.weebl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ro\AppData\Roaming\Microsoft\Templates\Restaurant%20menu.dotx" TargetMode="External"/></Relationship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362C20"/>
      </a:dk2>
      <a:lt2>
        <a:srgbClr val="EFEBE5"/>
      </a:lt2>
      <a:accent1>
        <a:srgbClr val="A84736"/>
      </a:accent1>
      <a:accent2>
        <a:srgbClr val="C77530"/>
      </a:accent2>
      <a:accent3>
        <a:srgbClr val="87A8AB"/>
      </a:accent3>
      <a:accent4>
        <a:srgbClr val="F2B759"/>
      </a:accent4>
      <a:accent5>
        <a:srgbClr val="708F5C"/>
      </a:accent5>
      <a:accent6>
        <a:srgbClr val="794654"/>
      </a:accent6>
      <a:hlink>
        <a:srgbClr val="87A8AB"/>
      </a:hlink>
      <a:folHlink>
        <a:srgbClr val="794654"/>
      </a:folHlink>
    </a:clrScheme>
    <a:fontScheme name="Office">
      <a:maj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2B13C1-A8B4-4119-B09D-8D06C3DC58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menu.dotx</Template>
  <TotalTime>296</TotalTime>
  <Pages>5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System Setup</dc:creator>
  <cp:keywords/>
  <dc:description/>
  <cp:lastModifiedBy>Kathleen Proud</cp:lastModifiedBy>
  <cp:revision>5</cp:revision>
  <cp:lastPrinted>2019-02-01T17:20:00Z</cp:lastPrinted>
  <dcterms:created xsi:type="dcterms:W3CDTF">2019-01-31T22:18:00Z</dcterms:created>
  <dcterms:modified xsi:type="dcterms:W3CDTF">2019-02-05T14:30:00Z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TC038813199991</vt:lpwstr>
  </property>
</Properties>
</file>