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141"/>
        <w:gridCol w:w="719"/>
        <w:gridCol w:w="450"/>
        <w:gridCol w:w="4950"/>
      </w:tblGrid>
      <w:tr w:rsidR="00A90993" w:rsidRPr="00A90993" w14:paraId="7F83FE9F" w14:textId="77777777" w:rsidTr="00C61DAE">
        <w:trPr>
          <w:trHeight w:hRule="exact" w:val="13464"/>
          <w:jc w:val="center"/>
        </w:trPr>
        <w:tc>
          <w:tcPr>
            <w:tcW w:w="4141" w:type="dxa"/>
          </w:tcPr>
          <w:p w14:paraId="61346399" w14:textId="77777777" w:rsidR="007E73CA" w:rsidRPr="00A90993" w:rsidRDefault="00A90993" w:rsidP="00A90993">
            <w:pPr>
              <w:pStyle w:val="Heading1"/>
              <w:jc w:val="center"/>
              <w:rPr>
                <w:color w:val="auto"/>
              </w:rPr>
            </w:pPr>
            <w:r>
              <w:rPr>
                <w:color w:val="auto"/>
              </w:rPr>
              <w:t>Thank you</w:t>
            </w:r>
            <w:r w:rsidRPr="00A90993">
              <w:rPr>
                <w:color w:val="auto"/>
              </w:rPr>
              <w:t>!</w:t>
            </w:r>
          </w:p>
          <w:p w14:paraId="31DDBC8D" w14:textId="77777777" w:rsidR="00D159AF" w:rsidRDefault="00D159AF" w:rsidP="00D159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Teaching these students is such a pleasure and we appreciate your support.</w:t>
            </w:r>
          </w:p>
          <w:p w14:paraId="22972A24" w14:textId="77777777" w:rsidR="00D159AF" w:rsidRDefault="00D159AF" w:rsidP="00D159AF">
            <w:pPr>
              <w:jc w:val="center"/>
              <w:rPr>
                <w:color w:val="auto"/>
              </w:rPr>
            </w:pPr>
          </w:p>
          <w:p w14:paraId="1C387468" w14:textId="77777777" w:rsidR="00D159AF" w:rsidRPr="00D159AF" w:rsidRDefault="00D159AF" w:rsidP="00D159AF">
            <w:pPr>
              <w:jc w:val="center"/>
              <w:rPr>
                <w:color w:val="auto"/>
              </w:rPr>
            </w:pPr>
            <w:r w:rsidRPr="00D159AF">
              <w:rPr>
                <w:color w:val="auto"/>
              </w:rPr>
              <w:t xml:space="preserve">Chef Instructor: </w:t>
            </w:r>
            <w:r w:rsidR="0081092A">
              <w:rPr>
                <w:color w:val="auto"/>
              </w:rPr>
              <w:t>Bob Rogers</w:t>
            </w:r>
          </w:p>
          <w:p w14:paraId="3CD67EA4" w14:textId="77777777" w:rsidR="00A90993" w:rsidRPr="00A90993" w:rsidRDefault="00D159AF" w:rsidP="00D159AF">
            <w:pPr>
              <w:jc w:val="center"/>
              <w:rPr>
                <w:color w:val="auto"/>
              </w:rPr>
            </w:pPr>
            <w:r w:rsidRPr="00D159AF">
              <w:rPr>
                <w:color w:val="auto"/>
              </w:rPr>
              <w:t>Hospitality Instructor: Kathleen Proud</w:t>
            </w:r>
          </w:p>
        </w:tc>
        <w:tc>
          <w:tcPr>
            <w:tcW w:w="719" w:type="dxa"/>
          </w:tcPr>
          <w:p w14:paraId="0BC530A6" w14:textId="77777777" w:rsidR="007E73CA" w:rsidRPr="00A90993" w:rsidRDefault="007E73CA">
            <w:pPr>
              <w:jc w:val="right"/>
              <w:rPr>
                <w:color w:val="auto"/>
              </w:rPr>
            </w:pPr>
          </w:p>
        </w:tc>
        <w:tc>
          <w:tcPr>
            <w:tcW w:w="450" w:type="dxa"/>
          </w:tcPr>
          <w:p w14:paraId="26E80654" w14:textId="77777777" w:rsidR="007E73CA" w:rsidRPr="00A90993" w:rsidRDefault="007E73CA">
            <w:pPr>
              <w:rPr>
                <w:color w:val="auto"/>
              </w:rPr>
            </w:pPr>
          </w:p>
        </w:tc>
        <w:tc>
          <w:tcPr>
            <w:tcW w:w="4950" w:type="dxa"/>
            <w:vAlign w:val="bottom"/>
          </w:tcPr>
          <w:p w14:paraId="2E479CEF" w14:textId="77777777" w:rsidR="007E73CA" w:rsidRPr="00A90993" w:rsidRDefault="004F39A1">
            <w:pPr>
              <w:pStyle w:val="Title"/>
              <w:rPr>
                <w:color w:val="auto"/>
                <w:sz w:val="24"/>
                <w:szCs w:val="24"/>
              </w:rPr>
            </w:pPr>
            <w:r w:rsidRPr="00A90993">
              <w:rPr>
                <w:color w:val="auto"/>
              </w:rPr>
              <w:t xml:space="preserve">Bistro 41 </w:t>
            </w:r>
            <w:r w:rsidRPr="00A90993">
              <w:rPr>
                <w:color w:val="auto"/>
                <w:sz w:val="40"/>
                <w:szCs w:val="40"/>
              </w:rPr>
              <w:t>at NEWTECH</w:t>
            </w:r>
            <w:r w:rsidRPr="00A90993">
              <w:rPr>
                <w:color w:val="auto"/>
                <w:sz w:val="24"/>
                <w:szCs w:val="24"/>
              </w:rPr>
              <w:t xml:space="preserve"> </w:t>
            </w:r>
          </w:p>
          <w:p w14:paraId="0C5C3D31" w14:textId="77777777" w:rsidR="00C61DAE" w:rsidRDefault="00C61DAE" w:rsidP="00C61DAE">
            <w:pPr>
              <w:pStyle w:val="Subtitle"/>
              <w:rPr>
                <w:color w:val="auto"/>
                <w:sz w:val="36"/>
                <w:szCs w:val="36"/>
              </w:rPr>
            </w:pPr>
          </w:p>
          <w:p w14:paraId="49A43566" w14:textId="77777777" w:rsidR="007E73CA" w:rsidRDefault="00C409DA" w:rsidP="00C61DAE">
            <w:pPr>
              <w:pStyle w:val="Sub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Lunch</w:t>
            </w:r>
            <w:r w:rsidR="00A90993" w:rsidRPr="00A90993">
              <w:rPr>
                <w:color w:val="auto"/>
                <w:sz w:val="36"/>
                <w:szCs w:val="36"/>
              </w:rPr>
              <w:t xml:space="preserve"> Menu</w:t>
            </w:r>
          </w:p>
          <w:p w14:paraId="3BA17787" w14:textId="77777777" w:rsidR="00C61DAE" w:rsidRDefault="00C61DAE" w:rsidP="004F39A1">
            <w:pPr>
              <w:rPr>
                <w:color w:val="auto"/>
              </w:rPr>
            </w:pPr>
          </w:p>
          <w:p w14:paraId="3C7337FB" w14:textId="77777777" w:rsidR="004F39A1" w:rsidRPr="00A90993" w:rsidRDefault="004F39A1" w:rsidP="004F39A1">
            <w:pPr>
              <w:rPr>
                <w:color w:val="auto"/>
              </w:rPr>
            </w:pPr>
            <w:r w:rsidRPr="00A90993">
              <w:rPr>
                <w:color w:val="auto"/>
              </w:rPr>
              <w:t>CULINARY ARTS &amp; HOSPITALITY MANAGEMENT</w:t>
            </w:r>
          </w:p>
          <w:p w14:paraId="2B376C08" w14:textId="77777777" w:rsidR="007E73CA" w:rsidRPr="00A90993" w:rsidRDefault="00AC3BFE">
            <w:pPr>
              <w:pStyle w:val="Divider"/>
              <w:rPr>
                <w:color w:val="auto"/>
              </w:rPr>
            </w:pPr>
            <w:r w:rsidRPr="00A90993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0F6713D" wp14:editId="69631F74">
                      <wp:extent cx="2971800" cy="137160"/>
                      <wp:effectExtent l="0" t="0" r="0" b="0"/>
                      <wp:docPr id="7" name="Freeform 5" descr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954830" id="Freeform 5" o:spid="_x0000_s1026" alt="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n8kR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08382C34" w14:textId="77777777" w:rsidR="004F39A1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 xml:space="preserve">4141 N. Regal </w:t>
            </w:r>
          </w:p>
          <w:p w14:paraId="6E046A54" w14:textId="77777777" w:rsidR="007E73CA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>Spokane, WA 99207</w:t>
            </w:r>
          </w:p>
          <w:p w14:paraId="3A70157F" w14:textId="77777777" w:rsidR="007E73CA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>509.354.7419</w:t>
            </w:r>
          </w:p>
          <w:p w14:paraId="78F58213" w14:textId="77777777" w:rsidR="007E73CA" w:rsidRPr="00A90993" w:rsidRDefault="003B57D7" w:rsidP="004F39A1">
            <w:pPr>
              <w:pStyle w:val="ContactInfo"/>
              <w:rPr>
                <w:color w:val="auto"/>
                <w:sz w:val="22"/>
                <w:szCs w:val="22"/>
              </w:rPr>
            </w:pPr>
            <w:hyperlink r:id="rId7" w:history="1">
              <w:r w:rsidR="004F39A1" w:rsidRPr="00A90993">
                <w:rPr>
                  <w:rStyle w:val="Hyperlink"/>
                  <w:color w:val="auto"/>
                  <w:sz w:val="22"/>
                  <w:szCs w:val="22"/>
                </w:rPr>
                <w:t>www.newtechculinaryandhospitality.weebly.com</w:t>
              </w:r>
            </w:hyperlink>
          </w:p>
          <w:p w14:paraId="7D8C040A" w14:textId="77777777" w:rsidR="004F39A1" w:rsidRPr="00A90993" w:rsidRDefault="004F39A1" w:rsidP="004F39A1">
            <w:pPr>
              <w:pStyle w:val="ContactInfo"/>
              <w:rPr>
                <w:color w:val="auto"/>
                <w:sz w:val="24"/>
              </w:rPr>
            </w:pPr>
          </w:p>
        </w:tc>
      </w:tr>
    </w:tbl>
    <w:p w14:paraId="05CC17DF" w14:textId="77777777" w:rsidR="007E73CA" w:rsidRPr="00A90993" w:rsidRDefault="007E73CA">
      <w:pPr>
        <w:pStyle w:val="NoSpacing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inside (left and right)"/>
      </w:tblPr>
      <w:tblGrid>
        <w:gridCol w:w="4411"/>
        <w:gridCol w:w="719"/>
        <w:gridCol w:w="719"/>
        <w:gridCol w:w="4681"/>
      </w:tblGrid>
      <w:tr w:rsidR="00A90993" w:rsidRPr="00A90993" w14:paraId="39A1A407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01BC6E1A" w14:textId="77777777" w:rsidR="007E73CA" w:rsidRDefault="00EC6486">
            <w:pPr>
              <w:pStyle w:val="Heading2"/>
              <w:rPr>
                <w:color w:val="auto"/>
              </w:rPr>
            </w:pPr>
            <w:r w:rsidRPr="00A90993">
              <w:rPr>
                <w:color w:val="auto"/>
              </w:rPr>
              <w:lastRenderedPageBreak/>
              <w:t>Beverages</w:t>
            </w:r>
          </w:p>
          <w:p w14:paraId="34D895BE" w14:textId="77777777" w:rsidR="00206C74" w:rsidRPr="00206C74" w:rsidRDefault="00206C74" w:rsidP="00206C74">
            <w:pPr>
              <w:rPr>
                <w:color w:val="auto"/>
              </w:rPr>
            </w:pPr>
            <w:r w:rsidRPr="00206C74">
              <w:rPr>
                <w:color w:val="auto"/>
              </w:rPr>
              <w:t xml:space="preserve">$.92 </w:t>
            </w:r>
            <w:r>
              <w:rPr>
                <w:color w:val="auto"/>
              </w:rPr>
              <w:t xml:space="preserve"> </w:t>
            </w:r>
          </w:p>
          <w:p w14:paraId="73F559A3" w14:textId="77777777" w:rsidR="007E73CA" w:rsidRPr="00A90993" w:rsidRDefault="00EC6486" w:rsidP="00206C74">
            <w:pPr>
              <w:pStyle w:val="MenuItem"/>
              <w:spacing w:after="0"/>
              <w:rPr>
                <w:color w:val="auto"/>
              </w:rPr>
            </w:pPr>
            <w:r w:rsidRPr="00A90993">
              <w:rPr>
                <w:color w:val="auto"/>
              </w:rPr>
              <w:t>Iced Tea</w:t>
            </w:r>
            <w:r w:rsidR="00AC3BFE" w:rsidRPr="00A90993">
              <w:rPr>
                <w:color w:val="auto"/>
              </w:rPr>
              <w:t>  </w:t>
            </w:r>
          </w:p>
          <w:p w14:paraId="267CBB3A" w14:textId="77777777" w:rsidR="00EC6486" w:rsidRPr="00A90993" w:rsidRDefault="00B91C38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 xml:space="preserve">Hot </w:t>
            </w:r>
            <w:r w:rsidR="00EC6486" w:rsidRPr="00A90993">
              <w:rPr>
                <w:color w:val="auto"/>
              </w:rPr>
              <w:t>Coffee</w:t>
            </w:r>
          </w:p>
          <w:p w14:paraId="1A276109" w14:textId="77777777" w:rsidR="00EC6486" w:rsidRDefault="00EC6486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Hot Tea</w:t>
            </w:r>
            <w:bookmarkStart w:id="0" w:name="_GoBack"/>
            <w:bookmarkEnd w:id="0"/>
          </w:p>
          <w:p w14:paraId="73C25C40" w14:textId="77777777" w:rsidR="00B91C38" w:rsidRDefault="00EC6486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Canned Soda</w:t>
            </w:r>
          </w:p>
          <w:p w14:paraId="0259F61F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Pepsi</w:t>
            </w:r>
          </w:p>
          <w:p w14:paraId="5043A1E8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Pepsi</w:t>
            </w:r>
          </w:p>
          <w:p w14:paraId="4DA72649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Cherry Pepsi</w:t>
            </w:r>
          </w:p>
          <w:p w14:paraId="2074A9AB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Cherry Pepsi</w:t>
            </w:r>
          </w:p>
          <w:p w14:paraId="369DD538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Mountain Dew</w:t>
            </w:r>
          </w:p>
          <w:p w14:paraId="6009A5DA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Mountain Dew</w:t>
            </w:r>
          </w:p>
          <w:p w14:paraId="6D2C743C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Mug Root Beer</w:t>
            </w:r>
          </w:p>
          <w:p w14:paraId="5D740C0B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Mug Root Beer</w:t>
            </w:r>
          </w:p>
          <w:p w14:paraId="47FEF1B7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Lemon Lime Twist</w:t>
            </w:r>
          </w:p>
          <w:p w14:paraId="1A8BCCA7" w14:textId="77777777" w:rsidR="008902AD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Lemon Lime Twist</w:t>
            </w:r>
            <w:r w:rsidR="00AC3BFE" w:rsidRPr="00B91C38">
              <w:rPr>
                <w:color w:val="auto"/>
              </w:rPr>
              <w:t> </w:t>
            </w:r>
          </w:p>
          <w:p w14:paraId="0036EDFA" w14:textId="77777777" w:rsidR="007E73CA" w:rsidRPr="00A90993" w:rsidRDefault="00AC3BFE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 </w:t>
            </w:r>
          </w:p>
          <w:p w14:paraId="565431FD" w14:textId="77777777" w:rsidR="008902AD" w:rsidRPr="00A90993" w:rsidRDefault="008902AD" w:rsidP="008902AD">
            <w:pPr>
              <w:pStyle w:val="MenuDetail"/>
              <w:rPr>
                <w:color w:val="auto"/>
              </w:rPr>
            </w:pPr>
          </w:p>
          <w:p w14:paraId="770E8A27" w14:textId="77777777" w:rsidR="008902AD" w:rsidRPr="00A90993" w:rsidRDefault="008902AD" w:rsidP="00206C74">
            <w:pPr>
              <w:pStyle w:val="MenuItem"/>
              <w:rPr>
                <w:color w:val="auto"/>
              </w:rPr>
            </w:pPr>
          </w:p>
        </w:tc>
        <w:tc>
          <w:tcPr>
            <w:tcW w:w="719" w:type="dxa"/>
          </w:tcPr>
          <w:p w14:paraId="03D70131" w14:textId="77777777" w:rsidR="007E73CA" w:rsidRPr="00A90993" w:rsidRDefault="007E73CA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6A557490" w14:textId="77777777" w:rsidR="007E73CA" w:rsidRPr="00A90993" w:rsidRDefault="00206C74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4681" w:type="dxa"/>
          </w:tcPr>
          <w:p w14:paraId="6B65A841" w14:textId="77777777" w:rsidR="007E73CA" w:rsidRDefault="00DB4031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Entrée</w:t>
            </w:r>
          </w:p>
          <w:p w14:paraId="35F4ADB1" w14:textId="21EC7221" w:rsidR="001309BF" w:rsidRPr="001309BF" w:rsidRDefault="001309BF" w:rsidP="001309B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 entrees include choice of 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oup, 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reen 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alad, 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ries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130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Caesar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349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alad</w:t>
            </w:r>
          </w:p>
          <w:p w14:paraId="606FDA0C" w14:textId="77777777" w:rsidR="00FB0972" w:rsidRDefault="001309BF">
            <w:pPr>
              <w:pStyle w:val="MenuItem"/>
              <w:rPr>
                <w:color w:val="auto"/>
              </w:rPr>
            </w:pPr>
            <w:r>
              <w:rPr>
                <w:color w:val="auto"/>
                <w:sz w:val="32"/>
                <w:szCs w:val="32"/>
              </w:rPr>
              <w:t>Turkey &amp; Bacon</w:t>
            </w:r>
            <w:r w:rsidR="00C409DA" w:rsidRPr="00264504">
              <w:rPr>
                <w:color w:val="auto"/>
                <w:sz w:val="32"/>
                <w:szCs w:val="32"/>
              </w:rPr>
              <w:t xml:space="preserve"> Mac &amp; </w:t>
            </w:r>
            <w:r w:rsidR="00264504">
              <w:rPr>
                <w:color w:val="auto"/>
                <w:sz w:val="32"/>
                <w:szCs w:val="32"/>
              </w:rPr>
              <w:t xml:space="preserve">        </w:t>
            </w:r>
            <w:r w:rsidR="00C409DA" w:rsidRPr="00264504">
              <w:rPr>
                <w:color w:val="auto"/>
                <w:sz w:val="32"/>
                <w:szCs w:val="32"/>
              </w:rPr>
              <w:t>Cheese</w:t>
            </w:r>
            <w:r w:rsidR="00264504">
              <w:rPr>
                <w:color w:val="auto"/>
              </w:rPr>
              <w:t xml:space="preserve">                                      </w:t>
            </w:r>
            <w:r w:rsidR="00C409DA" w:rsidRPr="00264504">
              <w:rPr>
                <w:color w:val="auto"/>
                <w:sz w:val="32"/>
                <w:szCs w:val="32"/>
              </w:rPr>
              <w:t>$</w:t>
            </w:r>
            <w:r>
              <w:rPr>
                <w:color w:val="auto"/>
                <w:sz w:val="32"/>
                <w:szCs w:val="32"/>
              </w:rPr>
              <w:t>7.00</w:t>
            </w:r>
          </w:p>
          <w:p w14:paraId="3E0CE948" w14:textId="77777777" w:rsidR="00FB0972" w:rsidRPr="00FB0972" w:rsidRDefault="00264504" w:rsidP="00FB0972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Cavatappi pasta in a creamy cheese sauce with smoky bacon and </w:t>
            </w:r>
            <w:r w:rsidR="001309BF">
              <w:rPr>
                <w:color w:val="auto"/>
              </w:rPr>
              <w:t>roasted turkey breast</w:t>
            </w:r>
            <w:r>
              <w:rPr>
                <w:color w:val="auto"/>
              </w:rPr>
              <w:t>.</w:t>
            </w:r>
            <w:r w:rsidR="00ED17AD">
              <w:rPr>
                <w:color w:val="auto"/>
              </w:rPr>
              <w:t xml:space="preserve"> Served with a side of soup, green salad, or Caesar salad.</w:t>
            </w:r>
            <w:r w:rsidR="00FB0972" w:rsidRPr="00FB0972">
              <w:rPr>
                <w:color w:val="auto"/>
              </w:rPr>
              <w:t xml:space="preserve">                                     </w:t>
            </w:r>
          </w:p>
          <w:p w14:paraId="105E50B7" w14:textId="77777777" w:rsidR="007E73CA" w:rsidRPr="00264504" w:rsidRDefault="001309BF">
            <w:pPr>
              <w:pStyle w:val="MenuItem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French Onion</w:t>
            </w:r>
            <w:r w:rsidR="00264504">
              <w:rPr>
                <w:color w:val="auto"/>
                <w:sz w:val="32"/>
                <w:szCs w:val="32"/>
              </w:rPr>
              <w:t xml:space="preserve"> Burger    </w:t>
            </w:r>
            <w:r w:rsidR="00C96797" w:rsidRPr="00264504">
              <w:rPr>
                <w:color w:val="auto"/>
                <w:sz w:val="32"/>
                <w:szCs w:val="32"/>
              </w:rPr>
              <w:t xml:space="preserve">   </w:t>
            </w:r>
            <w:r w:rsidR="00264504">
              <w:rPr>
                <w:color w:val="auto"/>
                <w:sz w:val="32"/>
                <w:szCs w:val="32"/>
              </w:rPr>
              <w:t xml:space="preserve">  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264504">
              <w:rPr>
                <w:color w:val="auto"/>
                <w:sz w:val="32"/>
                <w:szCs w:val="32"/>
              </w:rPr>
              <w:t>$</w:t>
            </w:r>
            <w:r>
              <w:rPr>
                <w:color w:val="auto"/>
                <w:sz w:val="32"/>
                <w:szCs w:val="32"/>
              </w:rPr>
              <w:t>7</w:t>
            </w:r>
            <w:r w:rsidR="00264504">
              <w:rPr>
                <w:color w:val="auto"/>
                <w:sz w:val="32"/>
                <w:szCs w:val="32"/>
              </w:rPr>
              <w:t>.0</w:t>
            </w:r>
            <w:r w:rsidR="00C96797" w:rsidRPr="00264504">
              <w:rPr>
                <w:color w:val="auto"/>
                <w:sz w:val="32"/>
                <w:szCs w:val="32"/>
              </w:rPr>
              <w:t>0</w:t>
            </w:r>
          </w:p>
          <w:p w14:paraId="0D4B42FE" w14:textId="77777777" w:rsidR="007E73CA" w:rsidRDefault="00264504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Hand-formed 1/3lb patty </w:t>
            </w:r>
            <w:r w:rsidR="001309BF">
              <w:rPr>
                <w:color w:val="auto"/>
              </w:rPr>
              <w:t xml:space="preserve">on </w:t>
            </w:r>
            <w:r>
              <w:rPr>
                <w:color w:val="auto"/>
              </w:rPr>
              <w:t xml:space="preserve">a house-made bun with </w:t>
            </w:r>
            <w:r w:rsidR="00911128">
              <w:rPr>
                <w:color w:val="auto"/>
              </w:rPr>
              <w:t>S</w:t>
            </w:r>
            <w:r w:rsidR="001309BF">
              <w:rPr>
                <w:color w:val="auto"/>
              </w:rPr>
              <w:t>wiss cheese, onion jus and crispy frizzled onions</w:t>
            </w:r>
            <w:r>
              <w:rPr>
                <w:color w:val="auto"/>
              </w:rPr>
              <w:t>.</w:t>
            </w:r>
            <w:r w:rsidR="00ED17AD">
              <w:rPr>
                <w:color w:val="auto"/>
              </w:rPr>
              <w:t xml:space="preserve"> </w:t>
            </w:r>
          </w:p>
          <w:p w14:paraId="1B55BAD4" w14:textId="77777777" w:rsidR="00C96797" w:rsidRPr="00A90993" w:rsidRDefault="001309BF" w:rsidP="00C96797">
            <w:pPr>
              <w:pStyle w:val="MenuItem"/>
              <w:rPr>
                <w:color w:val="auto"/>
              </w:rPr>
            </w:pPr>
            <w:r>
              <w:rPr>
                <w:color w:val="auto"/>
                <w:sz w:val="32"/>
                <w:szCs w:val="32"/>
              </w:rPr>
              <w:t xml:space="preserve">Chopped chicken Cobb         </w:t>
            </w:r>
            <w:r w:rsidR="00C96797" w:rsidRPr="00264504">
              <w:rPr>
                <w:color w:val="auto"/>
                <w:sz w:val="32"/>
                <w:szCs w:val="32"/>
              </w:rPr>
              <w:t>$</w:t>
            </w:r>
            <w:r>
              <w:rPr>
                <w:color w:val="auto"/>
                <w:sz w:val="32"/>
                <w:szCs w:val="32"/>
              </w:rPr>
              <w:t>7</w:t>
            </w:r>
            <w:r w:rsidR="00C96797" w:rsidRPr="00264504">
              <w:rPr>
                <w:color w:val="auto"/>
                <w:sz w:val="32"/>
                <w:szCs w:val="32"/>
              </w:rPr>
              <w:t>.50</w:t>
            </w:r>
          </w:p>
          <w:p w14:paraId="42ED2577" w14:textId="77777777" w:rsidR="0081092A" w:rsidRDefault="00264504" w:rsidP="001309BF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Chopped romaine </w:t>
            </w:r>
            <w:r w:rsidR="001309BF">
              <w:rPr>
                <w:color w:val="auto"/>
              </w:rPr>
              <w:t>tossed with roasted chicken breast, tomato, chopped bacon, avocado, chopped egg, and crumbled blue cheese in a red wine vinaigrette.</w:t>
            </w:r>
          </w:p>
          <w:p w14:paraId="1EC326E4" w14:textId="6497A739" w:rsidR="0081092A" w:rsidRPr="00264504" w:rsidRDefault="001309BF" w:rsidP="0081092A">
            <w:pPr>
              <w:pStyle w:val="MenuItem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classic BLT</w:t>
            </w:r>
            <w:r w:rsidR="00264504">
              <w:rPr>
                <w:color w:val="auto"/>
                <w:sz w:val="32"/>
                <w:szCs w:val="32"/>
              </w:rPr>
              <w:t xml:space="preserve">                             </w:t>
            </w:r>
            <w:r w:rsidR="008349B7">
              <w:rPr>
                <w:color w:val="auto"/>
                <w:sz w:val="32"/>
                <w:szCs w:val="32"/>
              </w:rPr>
              <w:t xml:space="preserve">    </w:t>
            </w:r>
            <w:r w:rsidR="00264504">
              <w:rPr>
                <w:color w:val="auto"/>
                <w:sz w:val="32"/>
                <w:szCs w:val="32"/>
              </w:rPr>
              <w:t>$</w:t>
            </w:r>
            <w:r w:rsidR="008349B7">
              <w:rPr>
                <w:color w:val="auto"/>
                <w:sz w:val="32"/>
                <w:szCs w:val="32"/>
              </w:rPr>
              <w:t>6.50</w:t>
            </w:r>
          </w:p>
          <w:p w14:paraId="3FB7B871" w14:textId="77777777" w:rsidR="0081092A" w:rsidRDefault="00264504" w:rsidP="0081092A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Triple-decker </w:t>
            </w:r>
            <w:r w:rsidR="00ED17AD">
              <w:rPr>
                <w:color w:val="auto"/>
              </w:rPr>
              <w:t xml:space="preserve">on white or wheat bread </w:t>
            </w:r>
            <w:r>
              <w:rPr>
                <w:color w:val="auto"/>
              </w:rPr>
              <w:t>with smoky bacon, lettuce, tomato, and mayo</w:t>
            </w:r>
            <w:r w:rsidR="0081092A">
              <w:rPr>
                <w:color w:val="auto"/>
              </w:rPr>
              <w:t>.</w:t>
            </w:r>
            <w:r w:rsidR="00ED17AD">
              <w:rPr>
                <w:color w:val="auto"/>
              </w:rPr>
              <w:t xml:space="preserve"> </w:t>
            </w:r>
          </w:p>
          <w:p w14:paraId="062BA910" w14:textId="77777777" w:rsidR="00911128" w:rsidRDefault="00911128" w:rsidP="0081092A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>Add sliced avocado   $1.00</w:t>
            </w:r>
          </w:p>
          <w:p w14:paraId="54016E67" w14:textId="77777777" w:rsidR="00ED17AD" w:rsidRDefault="00911128" w:rsidP="00ED17AD">
            <w:pPr>
              <w:pStyle w:val="MenuItem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Pulled Pork Sliders</w:t>
            </w:r>
            <w:r w:rsidR="00ED17AD">
              <w:rPr>
                <w:color w:val="auto"/>
                <w:sz w:val="32"/>
                <w:szCs w:val="32"/>
              </w:rPr>
              <w:t xml:space="preserve">         </w:t>
            </w:r>
            <w:r>
              <w:rPr>
                <w:color w:val="auto"/>
                <w:sz w:val="32"/>
                <w:szCs w:val="32"/>
              </w:rPr>
              <w:t xml:space="preserve">      </w:t>
            </w:r>
            <w:r w:rsidR="00ED17AD">
              <w:rPr>
                <w:color w:val="auto"/>
                <w:sz w:val="32"/>
                <w:szCs w:val="32"/>
              </w:rPr>
              <w:t>$</w:t>
            </w:r>
            <w:r>
              <w:rPr>
                <w:color w:val="auto"/>
                <w:sz w:val="32"/>
                <w:szCs w:val="32"/>
              </w:rPr>
              <w:t>7.00</w:t>
            </w:r>
          </w:p>
          <w:p w14:paraId="55F549F9" w14:textId="1419A3C6" w:rsidR="00ED17AD" w:rsidRPr="00264504" w:rsidRDefault="00911128" w:rsidP="00ED17AD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Twin sliders with your choice of Carolina or </w:t>
            </w:r>
            <w:r w:rsidR="008349B7">
              <w:rPr>
                <w:color w:val="auto"/>
              </w:rPr>
              <w:t>T</w:t>
            </w:r>
            <w:r>
              <w:rPr>
                <w:color w:val="auto"/>
              </w:rPr>
              <w:t>raditional BBQ sauce</w:t>
            </w:r>
            <w:r w:rsidR="00ED17AD">
              <w:rPr>
                <w:color w:val="auto"/>
              </w:rPr>
              <w:t>.</w:t>
            </w:r>
            <w:r>
              <w:rPr>
                <w:color w:val="auto"/>
              </w:rPr>
              <w:t xml:space="preserve"> Topped with creamy coleslaw and crispy fried onions</w:t>
            </w:r>
          </w:p>
          <w:p w14:paraId="3E23A628" w14:textId="77777777" w:rsidR="00264504" w:rsidRDefault="00264504" w:rsidP="0081092A">
            <w:pPr>
              <w:pStyle w:val="MenuDetail"/>
              <w:rPr>
                <w:color w:val="auto"/>
              </w:rPr>
            </w:pPr>
          </w:p>
          <w:p w14:paraId="78AA180E" w14:textId="77777777" w:rsidR="00264504" w:rsidRDefault="00264504" w:rsidP="0081092A">
            <w:pPr>
              <w:pStyle w:val="MenuDetail"/>
              <w:rPr>
                <w:color w:val="auto"/>
              </w:rPr>
            </w:pPr>
          </w:p>
          <w:p w14:paraId="3069D4E3" w14:textId="77777777" w:rsidR="00264504" w:rsidRPr="00427CAF" w:rsidRDefault="00264504" w:rsidP="0081092A">
            <w:pPr>
              <w:pStyle w:val="MenuDetail"/>
              <w:rPr>
                <w:i/>
                <w:color w:val="auto"/>
                <w:sz w:val="16"/>
                <w:szCs w:val="16"/>
              </w:rPr>
            </w:pPr>
            <w:r w:rsidRPr="00427CAF">
              <w:rPr>
                <w:i/>
                <w:color w:val="auto"/>
                <w:sz w:val="16"/>
                <w:szCs w:val="16"/>
              </w:rPr>
              <w:t>While tasty,</w:t>
            </w:r>
            <w:r w:rsidR="00427CAF" w:rsidRPr="00427CAF">
              <w:rPr>
                <w:i/>
                <w:color w:val="auto"/>
                <w:sz w:val="16"/>
                <w:szCs w:val="16"/>
              </w:rPr>
              <w:t xml:space="preserve"> the health department would like us to inform you that</w:t>
            </w:r>
            <w:r w:rsidRPr="00427CAF">
              <w:rPr>
                <w:i/>
                <w:color w:val="auto"/>
                <w:sz w:val="16"/>
                <w:szCs w:val="16"/>
              </w:rPr>
              <w:t xml:space="preserve"> consuming raw or undercooked food may result in foodborne illness.</w:t>
            </w:r>
          </w:p>
          <w:p w14:paraId="6718CF6B" w14:textId="77777777" w:rsidR="005C747E" w:rsidRPr="005C747E" w:rsidRDefault="005C747E" w:rsidP="005C747E">
            <w:pPr>
              <w:pStyle w:val="MenuDetail"/>
            </w:pPr>
          </w:p>
          <w:p w14:paraId="3DDA3C99" w14:textId="77777777" w:rsidR="008902AD" w:rsidRPr="00A90993" w:rsidRDefault="00206C74" w:rsidP="00206C74">
            <w:pPr>
              <w:pStyle w:val="MenuDetail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785395AA" w14:textId="77777777" w:rsidR="008902AD" w:rsidRPr="00A90993" w:rsidRDefault="008902AD" w:rsidP="008902AD">
            <w:pPr>
              <w:pStyle w:val="MenuDetail"/>
              <w:tabs>
                <w:tab w:val="left" w:pos="2325"/>
              </w:tabs>
              <w:rPr>
                <w:color w:val="auto"/>
              </w:rPr>
            </w:pPr>
          </w:p>
        </w:tc>
      </w:tr>
      <w:tr w:rsidR="00C96797" w:rsidRPr="00A90993" w14:paraId="6751924B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091E7165" w14:textId="77777777" w:rsidR="00C96797" w:rsidRPr="00C96797" w:rsidRDefault="00C96797" w:rsidP="00C96797"/>
        </w:tc>
        <w:tc>
          <w:tcPr>
            <w:tcW w:w="719" w:type="dxa"/>
          </w:tcPr>
          <w:p w14:paraId="6FF0E2CA" w14:textId="77777777" w:rsidR="00C96797" w:rsidRPr="00A90993" w:rsidRDefault="00C96797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07395AF2" w14:textId="77777777" w:rsidR="00C96797" w:rsidRDefault="00C96797">
            <w:pPr>
              <w:rPr>
                <w:color w:val="auto"/>
              </w:rPr>
            </w:pPr>
          </w:p>
        </w:tc>
        <w:tc>
          <w:tcPr>
            <w:tcW w:w="4681" w:type="dxa"/>
          </w:tcPr>
          <w:p w14:paraId="3E629742" w14:textId="77777777" w:rsidR="00C96797" w:rsidRDefault="00C96797">
            <w:pPr>
              <w:pStyle w:val="Heading1"/>
              <w:rPr>
                <w:color w:val="auto"/>
              </w:rPr>
            </w:pPr>
          </w:p>
        </w:tc>
      </w:tr>
      <w:tr w:rsidR="00FB0972" w:rsidRPr="00A90993" w14:paraId="446D2DA2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3F6646D9" w14:textId="77777777" w:rsidR="00FB0972" w:rsidRPr="00A90993" w:rsidRDefault="00FB0972">
            <w:pPr>
              <w:pStyle w:val="Heading2"/>
              <w:rPr>
                <w:color w:val="auto"/>
              </w:rPr>
            </w:pPr>
          </w:p>
        </w:tc>
        <w:tc>
          <w:tcPr>
            <w:tcW w:w="719" w:type="dxa"/>
          </w:tcPr>
          <w:p w14:paraId="51B8D97C" w14:textId="77777777" w:rsidR="00FB0972" w:rsidRPr="00A90993" w:rsidRDefault="00FB0972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3B7C3E0B" w14:textId="77777777" w:rsidR="00FB0972" w:rsidRDefault="00FB0972">
            <w:pPr>
              <w:rPr>
                <w:color w:val="auto"/>
              </w:rPr>
            </w:pPr>
          </w:p>
        </w:tc>
        <w:tc>
          <w:tcPr>
            <w:tcW w:w="4681" w:type="dxa"/>
          </w:tcPr>
          <w:p w14:paraId="2864F73A" w14:textId="77777777" w:rsidR="00FB0972" w:rsidRDefault="00FB0972">
            <w:pPr>
              <w:pStyle w:val="Heading1"/>
              <w:rPr>
                <w:color w:val="auto"/>
              </w:rPr>
            </w:pPr>
          </w:p>
        </w:tc>
      </w:tr>
    </w:tbl>
    <w:p w14:paraId="2B7C7738" w14:textId="77777777" w:rsidR="007E73CA" w:rsidRPr="00A90993" w:rsidRDefault="007E73CA">
      <w:pPr>
        <w:rPr>
          <w:color w:val="auto"/>
        </w:rPr>
      </w:pPr>
    </w:p>
    <w:sectPr w:rsidR="007E73CA" w:rsidRPr="00A90993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8E67" w14:textId="77777777" w:rsidR="003B57D7" w:rsidRDefault="003B57D7" w:rsidP="00EC6486">
      <w:pPr>
        <w:spacing w:after="0"/>
      </w:pPr>
      <w:r>
        <w:separator/>
      </w:r>
    </w:p>
  </w:endnote>
  <w:endnote w:type="continuationSeparator" w:id="0">
    <w:p w14:paraId="48F3E62C" w14:textId="77777777" w:rsidR="003B57D7" w:rsidRDefault="003B57D7" w:rsidP="00EC6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9079" w14:textId="77777777" w:rsidR="003B57D7" w:rsidRDefault="003B57D7" w:rsidP="00EC6486">
      <w:pPr>
        <w:spacing w:after="0"/>
      </w:pPr>
      <w:r>
        <w:separator/>
      </w:r>
    </w:p>
  </w:footnote>
  <w:footnote w:type="continuationSeparator" w:id="0">
    <w:p w14:paraId="328E50D3" w14:textId="77777777" w:rsidR="003B57D7" w:rsidRDefault="003B57D7" w:rsidP="00EC64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1"/>
    <w:rsid w:val="000002C6"/>
    <w:rsid w:val="00042C16"/>
    <w:rsid w:val="00084A1A"/>
    <w:rsid w:val="001309BF"/>
    <w:rsid w:val="00206C74"/>
    <w:rsid w:val="00264504"/>
    <w:rsid w:val="003B57D7"/>
    <w:rsid w:val="00405A9E"/>
    <w:rsid w:val="00427CAF"/>
    <w:rsid w:val="00482A14"/>
    <w:rsid w:val="004C2205"/>
    <w:rsid w:val="004F39A1"/>
    <w:rsid w:val="00524E16"/>
    <w:rsid w:val="00526C52"/>
    <w:rsid w:val="005C67AF"/>
    <w:rsid w:val="005C747E"/>
    <w:rsid w:val="005F5759"/>
    <w:rsid w:val="0068245B"/>
    <w:rsid w:val="006B2BC2"/>
    <w:rsid w:val="006C0B36"/>
    <w:rsid w:val="00714335"/>
    <w:rsid w:val="007213D0"/>
    <w:rsid w:val="007301D8"/>
    <w:rsid w:val="00757434"/>
    <w:rsid w:val="007E73CA"/>
    <w:rsid w:val="0081092A"/>
    <w:rsid w:val="008349B7"/>
    <w:rsid w:val="008902AD"/>
    <w:rsid w:val="008C1432"/>
    <w:rsid w:val="00911128"/>
    <w:rsid w:val="00943ECB"/>
    <w:rsid w:val="009F478E"/>
    <w:rsid w:val="00A53706"/>
    <w:rsid w:val="00A90993"/>
    <w:rsid w:val="00AC3BFE"/>
    <w:rsid w:val="00B5670E"/>
    <w:rsid w:val="00B61DD3"/>
    <w:rsid w:val="00B91C38"/>
    <w:rsid w:val="00BB0358"/>
    <w:rsid w:val="00C06ECD"/>
    <w:rsid w:val="00C409DA"/>
    <w:rsid w:val="00C514FD"/>
    <w:rsid w:val="00C61DAE"/>
    <w:rsid w:val="00C66043"/>
    <w:rsid w:val="00C81BB1"/>
    <w:rsid w:val="00C963EF"/>
    <w:rsid w:val="00C96797"/>
    <w:rsid w:val="00CA1E27"/>
    <w:rsid w:val="00CC0137"/>
    <w:rsid w:val="00CE6A8C"/>
    <w:rsid w:val="00D159AF"/>
    <w:rsid w:val="00D225E4"/>
    <w:rsid w:val="00D75B44"/>
    <w:rsid w:val="00DB4031"/>
    <w:rsid w:val="00DD5F5F"/>
    <w:rsid w:val="00DE64B7"/>
    <w:rsid w:val="00E02FC2"/>
    <w:rsid w:val="00E142E9"/>
    <w:rsid w:val="00E14821"/>
    <w:rsid w:val="00EC6486"/>
    <w:rsid w:val="00ED17AD"/>
    <w:rsid w:val="00F66EC2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F79A"/>
  <w15:chartTrackingRefBased/>
  <w15:docId w15:val="{01F8B808-F071-4D5E-A2B4-364580C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23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  <w:ind w:left="-72"/>
      <w:contextualSpacing/>
    </w:pPr>
    <w:rPr>
      <w:caps/>
      <w:color w:val="5E8386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Pr>
      <w:caps/>
      <w:color w:val="5E8386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3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5E8386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paragraph" w:customStyle="1" w:styleId="Divider">
    <w:name w:val="Divider"/>
    <w:basedOn w:val="Normal"/>
    <w:semiHidden/>
    <w:unhideWhenUsed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A847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231B" w:themeColor="accent1" w:themeShade="7F"/>
    </w:rPr>
  </w:style>
  <w:style w:type="paragraph" w:customStyle="1" w:styleId="MenuAdd-On">
    <w:name w:val="Menu Add-On"/>
    <w:basedOn w:val="Normal"/>
    <w:uiPriority w:val="5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4F39A1"/>
    <w:rPr>
      <w:color w:val="87A8A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4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486"/>
  </w:style>
  <w:style w:type="paragraph" w:styleId="Footer">
    <w:name w:val="footer"/>
    <w:basedOn w:val="Normal"/>
    <w:link w:val="FooterChar"/>
    <w:uiPriority w:val="99"/>
    <w:unhideWhenUsed/>
    <w:rsid w:val="00EC64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486"/>
  </w:style>
  <w:style w:type="paragraph" w:styleId="BalloonText">
    <w:name w:val="Balloon Text"/>
    <w:basedOn w:val="Normal"/>
    <w:link w:val="BalloonTextChar"/>
    <w:uiPriority w:val="99"/>
    <w:semiHidden/>
    <w:unhideWhenUsed/>
    <w:rsid w:val="00A909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echculinaryandhospitality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ro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2B13C1-A8B4-4119-B09D-8D06C3DC5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menu.dotx</Template>
  <TotalTime>4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Kathleen Proud</cp:lastModifiedBy>
  <cp:revision>3</cp:revision>
  <cp:lastPrinted>2019-02-04T19:05:00Z</cp:lastPrinted>
  <dcterms:created xsi:type="dcterms:W3CDTF">2019-02-04T19:05:00Z</dcterms:created>
  <dcterms:modified xsi:type="dcterms:W3CDTF">2019-02-05T14:33:00Z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TC038813199991</vt:lpwstr>
  </property>
</Properties>
</file>